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 テーブル"/>
      </w:tblPr>
      <w:tblGrid>
        <w:gridCol w:w="7200"/>
        <w:gridCol w:w="3600"/>
      </w:tblGrid>
      <w:tr w:rsidR="00423F28" w:rsidRPr="006202B3" w14:paraId="7AE4E531" w14:textId="77777777" w:rsidTr="000943F6">
        <w:trPr>
          <w:trHeight w:hRule="exact" w:val="15451"/>
          <w:jc w:val="center"/>
        </w:trPr>
        <w:tc>
          <w:tcPr>
            <w:tcW w:w="7200" w:type="dxa"/>
          </w:tcPr>
          <w:p w14:paraId="50D4BB69" w14:textId="67A565E5" w:rsidR="00423F28" w:rsidRPr="006202B3" w:rsidRDefault="00577A96">
            <w:pPr>
              <w:rPr>
                <w:rFonts w:ascii="Meiryo UI" w:hAnsi="Meiryo UI"/>
              </w:rPr>
            </w:pPr>
            <w:r>
              <w:rPr>
                <w:rFonts w:ascii="Meiryo UI" w:hAnsi="Meiryo UI"/>
                <w:noProof/>
              </w:rPr>
              <w:drawing>
                <wp:inline distT="0" distB="0" distL="0" distR="0" wp14:anchorId="4F42FBA6" wp14:editId="45D9D2EE">
                  <wp:extent cx="4572000" cy="3050540"/>
                  <wp:effectExtent l="0" t="0" r="0" b="0"/>
                  <wp:docPr id="4" name="図 4" descr="木, 屋外, 人, 立っている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38a732d29668aa481e878f7bf0813a3_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05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69253" w14:textId="66E6CF8C" w:rsidR="003A4A4A" w:rsidRPr="006202B3" w:rsidRDefault="000B1B34" w:rsidP="003A4A4A">
            <w:pPr>
              <w:pStyle w:val="a7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イベント日を入力:"/>
                <w:tag w:val="イベント日を入力:"/>
                <w:id w:val="1308741240"/>
                <w:placeholder>
                  <w:docPart w:val="65BBA3EA97E447E2A39D1DA13EA617DD"/>
                </w:placeholder>
                <w15:appearance w15:val="hidden"/>
                <w:text/>
              </w:sdtPr>
              <w:sdtEndPr/>
              <w:sdtContent>
                <w:r w:rsidR="0041185F">
                  <w:rPr>
                    <w:rFonts w:ascii="Meiryo UI" w:hAnsi="Meiryo UI" w:hint="eastAsia"/>
                  </w:rPr>
                  <w:t>高齢者の主張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イベントのタイトルを入力:"/>
              <w:tag w:val="イベントのタイトルを入力:"/>
              <w:id w:val="16356312"/>
              <w:placeholder>
                <w:docPart w:val="0E01C6D00AF14CF2B8BDFE7A64A7888D"/>
              </w:placeholder>
              <w15:appearance w15:val="hidden"/>
              <w:text/>
            </w:sdtPr>
            <w:sdtEndPr/>
            <w:sdtContent>
              <w:p w14:paraId="3EC83233" w14:textId="6A87D4D2" w:rsidR="003A4A4A" w:rsidRPr="006202B3" w:rsidRDefault="0041185F" w:rsidP="003A4A4A">
                <w:pPr>
                  <w:pStyle w:val="a8"/>
                  <w:rPr>
                    <w:rFonts w:ascii="Meiryo UI" w:hAnsi="Meiryo UI"/>
                  </w:rPr>
                </w:pPr>
                <w:r>
                  <w:rPr>
                    <w:rFonts w:ascii="Meiryo UI" w:hAnsi="Meiryo UI" w:hint="eastAsia"/>
                    <w:lang w:val="ja-JP" w:bidi="ja-JP"/>
                  </w:rPr>
                  <w:t>原稿募集</w:t>
                </w:r>
              </w:p>
            </w:sdtContent>
          </w:sdt>
          <w:p w14:paraId="213AA346" w14:textId="33673B53" w:rsidR="003A4A4A" w:rsidRPr="00B158D2" w:rsidRDefault="004751CF" w:rsidP="003A4A4A">
            <w:pPr>
              <w:pStyle w:val="1"/>
              <w:rPr>
                <w:rFonts w:ascii="Meiryo UI" w:hAnsi="Meiryo UI"/>
                <w:sz w:val="36"/>
                <w:szCs w:val="36"/>
              </w:rPr>
            </w:pPr>
            <w:r w:rsidRPr="00B158D2">
              <w:rPr>
                <w:rFonts w:ascii="Meiryo UI" w:hAnsi="Meiryo UI" w:hint="eastAsia"/>
                <w:sz w:val="36"/>
                <w:szCs w:val="36"/>
              </w:rPr>
              <w:t>応募要項</w:t>
            </w:r>
          </w:p>
          <w:p w14:paraId="1A5BA55D" w14:textId="6ABFEAB6" w:rsidR="004751CF" w:rsidRPr="004751CF" w:rsidRDefault="004751CF" w:rsidP="004751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C2853" wp14:editId="5D5F6C9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19684</wp:posOffset>
                      </wp:positionV>
                      <wp:extent cx="4219575" cy="41243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41243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 sd="1219033472">
                                      <a:custGeom>
                                        <a:avLst/>
                                        <a:gdLst>
                                          <a:gd name="connsiteX0" fmla="*/ 0 w 4219575"/>
                                          <a:gd name="connsiteY0" fmla="*/ 0 h 3905250"/>
                                          <a:gd name="connsiteX1" fmla="*/ 485251 w 4219575"/>
                                          <a:gd name="connsiteY1" fmla="*/ 0 h 3905250"/>
                                          <a:gd name="connsiteX2" fmla="*/ 886111 w 4219575"/>
                                          <a:gd name="connsiteY2" fmla="*/ 0 h 3905250"/>
                                          <a:gd name="connsiteX3" fmla="*/ 1497949 w 4219575"/>
                                          <a:gd name="connsiteY3" fmla="*/ 0 h 3905250"/>
                                          <a:gd name="connsiteX4" fmla="*/ 1983200 w 4219575"/>
                                          <a:gd name="connsiteY4" fmla="*/ 0 h 3905250"/>
                                          <a:gd name="connsiteX5" fmla="*/ 2468451 w 4219575"/>
                                          <a:gd name="connsiteY5" fmla="*/ 0 h 3905250"/>
                                          <a:gd name="connsiteX6" fmla="*/ 3080290 w 4219575"/>
                                          <a:gd name="connsiteY6" fmla="*/ 0 h 3905250"/>
                                          <a:gd name="connsiteX7" fmla="*/ 3523345 w 4219575"/>
                                          <a:gd name="connsiteY7" fmla="*/ 0 h 3905250"/>
                                          <a:gd name="connsiteX8" fmla="*/ 4219575 w 4219575"/>
                                          <a:gd name="connsiteY8" fmla="*/ 0 h 3905250"/>
                                          <a:gd name="connsiteX9" fmla="*/ 4219575 w 4219575"/>
                                          <a:gd name="connsiteY9" fmla="*/ 635998 h 3905250"/>
                                          <a:gd name="connsiteX10" fmla="*/ 4219575 w 4219575"/>
                                          <a:gd name="connsiteY10" fmla="*/ 1115786 h 3905250"/>
                                          <a:gd name="connsiteX11" fmla="*/ 4219575 w 4219575"/>
                                          <a:gd name="connsiteY11" fmla="*/ 1673679 h 3905250"/>
                                          <a:gd name="connsiteX12" fmla="*/ 4219575 w 4219575"/>
                                          <a:gd name="connsiteY12" fmla="*/ 2270624 h 3905250"/>
                                          <a:gd name="connsiteX13" fmla="*/ 4219575 w 4219575"/>
                                          <a:gd name="connsiteY13" fmla="*/ 2711359 h 3905250"/>
                                          <a:gd name="connsiteX14" fmla="*/ 4219575 w 4219575"/>
                                          <a:gd name="connsiteY14" fmla="*/ 3269252 h 3905250"/>
                                          <a:gd name="connsiteX15" fmla="*/ 4219575 w 4219575"/>
                                          <a:gd name="connsiteY15" fmla="*/ 3905250 h 3905250"/>
                                          <a:gd name="connsiteX16" fmla="*/ 3692128 w 4219575"/>
                                          <a:gd name="connsiteY16" fmla="*/ 3905250 h 3905250"/>
                                          <a:gd name="connsiteX17" fmla="*/ 3080290 w 4219575"/>
                                          <a:gd name="connsiteY17" fmla="*/ 3905250 h 3905250"/>
                                          <a:gd name="connsiteX18" fmla="*/ 2552843 w 4219575"/>
                                          <a:gd name="connsiteY18" fmla="*/ 3905250 h 3905250"/>
                                          <a:gd name="connsiteX19" fmla="*/ 2151983 w 4219575"/>
                                          <a:gd name="connsiteY19" fmla="*/ 3905250 h 3905250"/>
                                          <a:gd name="connsiteX20" fmla="*/ 1708928 w 4219575"/>
                                          <a:gd name="connsiteY20" fmla="*/ 3905250 h 3905250"/>
                                          <a:gd name="connsiteX21" fmla="*/ 1097090 w 4219575"/>
                                          <a:gd name="connsiteY21" fmla="*/ 3905250 h 3905250"/>
                                          <a:gd name="connsiteX22" fmla="*/ 569643 w 4219575"/>
                                          <a:gd name="connsiteY22" fmla="*/ 3905250 h 3905250"/>
                                          <a:gd name="connsiteX23" fmla="*/ 0 w 4219575"/>
                                          <a:gd name="connsiteY23" fmla="*/ 3905250 h 3905250"/>
                                          <a:gd name="connsiteX24" fmla="*/ 0 w 4219575"/>
                                          <a:gd name="connsiteY24" fmla="*/ 3347357 h 3905250"/>
                                          <a:gd name="connsiteX25" fmla="*/ 0 w 4219575"/>
                                          <a:gd name="connsiteY25" fmla="*/ 2906622 h 3905250"/>
                                          <a:gd name="connsiteX26" fmla="*/ 0 w 4219575"/>
                                          <a:gd name="connsiteY26" fmla="*/ 2465886 h 3905250"/>
                                          <a:gd name="connsiteX27" fmla="*/ 0 w 4219575"/>
                                          <a:gd name="connsiteY27" fmla="*/ 1868941 h 3905250"/>
                                          <a:gd name="connsiteX28" fmla="*/ 0 w 4219575"/>
                                          <a:gd name="connsiteY28" fmla="*/ 1389153 h 3905250"/>
                                          <a:gd name="connsiteX29" fmla="*/ 0 w 4219575"/>
                                          <a:gd name="connsiteY29" fmla="*/ 753155 h 3905250"/>
                                          <a:gd name="connsiteX30" fmla="*/ 0 w 4219575"/>
                                          <a:gd name="connsiteY30" fmla="*/ 0 h 39052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  <a:cxn ang="0">
                                            <a:pos x="connsiteX24" y="connsiteY24"/>
                                          </a:cxn>
                                          <a:cxn ang="0">
                                            <a:pos x="connsiteX25" y="connsiteY25"/>
                                          </a:cxn>
                                          <a:cxn ang="0">
                                            <a:pos x="connsiteX26" y="connsiteY26"/>
                                          </a:cxn>
                                          <a:cxn ang="0">
                                            <a:pos x="connsiteX27" y="connsiteY27"/>
                                          </a:cxn>
                                          <a:cxn ang="0">
                                            <a:pos x="connsiteX28" y="connsiteY28"/>
                                          </a:cxn>
                                          <a:cxn ang="0">
                                            <a:pos x="connsiteX29" y="connsiteY29"/>
                                          </a:cxn>
                                          <a:cxn ang="0">
                                            <a:pos x="connsiteX30" y="connsiteY30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219575" h="390525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1228" y="-1171"/>
                                              <a:pt x="362487" y="50471"/>
                                              <a:pt x="485251" y="0"/>
                                            </a:cubicBezTo>
                                            <a:cubicBezTo>
                                              <a:pt x="608015" y="-50471"/>
                                              <a:pt x="735680" y="6427"/>
                                              <a:pt x="886111" y="0"/>
                                            </a:cubicBezTo>
                                            <a:cubicBezTo>
                                              <a:pt x="1036542" y="-6427"/>
                                              <a:pt x="1263966" y="67147"/>
                                              <a:pt x="1497949" y="0"/>
                                            </a:cubicBezTo>
                                            <a:cubicBezTo>
                                              <a:pt x="1731932" y="-67147"/>
                                              <a:pt x="1750105" y="33701"/>
                                              <a:pt x="1983200" y="0"/>
                                            </a:cubicBezTo>
                                            <a:cubicBezTo>
                                              <a:pt x="2216295" y="-33701"/>
                                              <a:pt x="2240025" y="47772"/>
                                              <a:pt x="2468451" y="0"/>
                                            </a:cubicBezTo>
                                            <a:cubicBezTo>
                                              <a:pt x="2696877" y="-47772"/>
                                              <a:pt x="2874409" y="52417"/>
                                              <a:pt x="3080290" y="0"/>
                                            </a:cubicBezTo>
                                            <a:cubicBezTo>
                                              <a:pt x="3286171" y="-52417"/>
                                              <a:pt x="3382549" y="26485"/>
                                              <a:pt x="3523345" y="0"/>
                                            </a:cubicBezTo>
                                            <a:cubicBezTo>
                                              <a:pt x="3664142" y="-26485"/>
                                              <a:pt x="3881129" y="16001"/>
                                              <a:pt x="4219575" y="0"/>
                                            </a:cubicBezTo>
                                            <a:cubicBezTo>
                                              <a:pt x="4238933" y="294787"/>
                                              <a:pt x="4197472" y="429834"/>
                                              <a:pt x="4219575" y="635998"/>
                                            </a:cubicBezTo>
                                            <a:cubicBezTo>
                                              <a:pt x="4241678" y="842162"/>
                                              <a:pt x="4195319" y="988531"/>
                                              <a:pt x="4219575" y="1115786"/>
                                            </a:cubicBezTo>
                                            <a:cubicBezTo>
                                              <a:pt x="4243831" y="1243041"/>
                                              <a:pt x="4155782" y="1430419"/>
                                              <a:pt x="4219575" y="1673679"/>
                                            </a:cubicBezTo>
                                            <a:cubicBezTo>
                                              <a:pt x="4283368" y="1916939"/>
                                              <a:pt x="4194826" y="1980582"/>
                                              <a:pt x="4219575" y="2270624"/>
                                            </a:cubicBezTo>
                                            <a:cubicBezTo>
                                              <a:pt x="4244324" y="2560667"/>
                                              <a:pt x="4175306" y="2519351"/>
                                              <a:pt x="4219575" y="2711359"/>
                                            </a:cubicBezTo>
                                            <a:cubicBezTo>
                                              <a:pt x="4263844" y="2903368"/>
                                              <a:pt x="4160670" y="2992478"/>
                                              <a:pt x="4219575" y="3269252"/>
                                            </a:cubicBezTo>
                                            <a:cubicBezTo>
                                              <a:pt x="4278480" y="3546026"/>
                                              <a:pt x="4143545" y="3719757"/>
                                              <a:pt x="4219575" y="3905250"/>
                                            </a:cubicBezTo>
                                            <a:cubicBezTo>
                                              <a:pt x="3992377" y="3962981"/>
                                              <a:pt x="3872323" y="3877759"/>
                                              <a:pt x="3692128" y="3905250"/>
                                            </a:cubicBezTo>
                                            <a:cubicBezTo>
                                              <a:pt x="3511933" y="3932741"/>
                                              <a:pt x="3291427" y="3877653"/>
                                              <a:pt x="3080290" y="3905250"/>
                                            </a:cubicBezTo>
                                            <a:cubicBezTo>
                                              <a:pt x="2869153" y="3932847"/>
                                              <a:pt x="2795693" y="3878383"/>
                                              <a:pt x="2552843" y="3905250"/>
                                            </a:cubicBezTo>
                                            <a:cubicBezTo>
                                              <a:pt x="2309993" y="3932117"/>
                                              <a:pt x="2319293" y="3893416"/>
                                              <a:pt x="2151983" y="3905250"/>
                                            </a:cubicBezTo>
                                            <a:cubicBezTo>
                                              <a:pt x="1984673" y="3917084"/>
                                              <a:pt x="1874447" y="3890094"/>
                                              <a:pt x="1708928" y="3905250"/>
                                            </a:cubicBezTo>
                                            <a:cubicBezTo>
                                              <a:pt x="1543410" y="3920406"/>
                                              <a:pt x="1235982" y="3855294"/>
                                              <a:pt x="1097090" y="3905250"/>
                                            </a:cubicBezTo>
                                            <a:cubicBezTo>
                                              <a:pt x="958198" y="3955206"/>
                                              <a:pt x="708323" y="3900325"/>
                                              <a:pt x="569643" y="3905250"/>
                                            </a:cubicBezTo>
                                            <a:cubicBezTo>
                                              <a:pt x="430963" y="3910175"/>
                                              <a:pt x="147530" y="3850454"/>
                                              <a:pt x="0" y="3905250"/>
                                            </a:cubicBezTo>
                                            <a:cubicBezTo>
                                              <a:pt x="-40956" y="3781026"/>
                                              <a:pt x="33015" y="3512168"/>
                                              <a:pt x="0" y="3347357"/>
                                            </a:cubicBezTo>
                                            <a:cubicBezTo>
                                              <a:pt x="-33015" y="3182546"/>
                                              <a:pt x="9701" y="3007549"/>
                                              <a:pt x="0" y="2906622"/>
                                            </a:cubicBezTo>
                                            <a:cubicBezTo>
                                              <a:pt x="-9701" y="2805695"/>
                                              <a:pt x="3496" y="2601775"/>
                                              <a:pt x="0" y="2465886"/>
                                            </a:cubicBezTo>
                                            <a:cubicBezTo>
                                              <a:pt x="-3496" y="2329997"/>
                                              <a:pt x="36633" y="2017289"/>
                                              <a:pt x="0" y="1868941"/>
                                            </a:cubicBezTo>
                                            <a:cubicBezTo>
                                              <a:pt x="-36633" y="1720594"/>
                                              <a:pt x="2272" y="1540031"/>
                                              <a:pt x="0" y="1389153"/>
                                            </a:cubicBezTo>
                                            <a:cubicBezTo>
                                              <a:pt x="-2272" y="1238275"/>
                                              <a:pt x="30078" y="906441"/>
                                              <a:pt x="0" y="753155"/>
                                            </a:cubicBezTo>
                                            <a:cubicBezTo>
                                              <a:pt x="-30078" y="599869"/>
                                              <a:pt x="12435" y="297553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3681B6BA" w14:textId="61BA4F62" w:rsidR="004751CF" w:rsidRPr="002A181F" w:rsidRDefault="004751CF" w:rsidP="004751CF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A18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★応募資格　　</w:t>
                                  </w:r>
                                  <w:r w:rsidR="00D5356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県内在住で</w:t>
                                  </w:r>
                                  <w:r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auto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概ね５５歳以上</w:t>
                                  </w:r>
                                  <w:r w:rsidR="00D5356B"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auto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auto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方。</w:t>
                                  </w:r>
                                </w:p>
                                <w:p w14:paraId="294BC9DA" w14:textId="77777777" w:rsidR="004751CF" w:rsidRPr="002A181F" w:rsidRDefault="004751CF" w:rsidP="004751CF">
                                  <w:pPr>
                                    <w:spacing w:line="340" w:lineRule="exact"/>
                                    <w:ind w:left="1325" w:hangingChars="600" w:hanging="1325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A18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★応募原稿　　お一人、一点。１６００字以内。（400字詰め原稿用紙4枚以内）</w:t>
                                  </w:r>
                                </w:p>
                                <w:p w14:paraId="31F28939" w14:textId="77777777" w:rsidR="004751CF" w:rsidRPr="002A181F" w:rsidRDefault="004751CF" w:rsidP="00E44503">
                                  <w:pPr>
                                    <w:spacing w:after="0" w:line="3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A18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★記載事項　　題名、氏名（ふりがな）、年齢、性別、住所、　</w:t>
                                  </w:r>
                                </w:p>
                                <w:p w14:paraId="5B8B773A" w14:textId="39775487" w:rsidR="004751CF" w:rsidRPr="002A181F" w:rsidRDefault="004751CF" w:rsidP="004751CF">
                                  <w:pPr>
                                    <w:spacing w:line="340" w:lineRule="exact"/>
                                    <w:ind w:firstLineChars="600" w:firstLine="1325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A18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電話番号、ＦＡＸ等連絡先明記。</w:t>
                                  </w:r>
                                </w:p>
                                <w:p w14:paraId="1069CD68" w14:textId="77777777" w:rsidR="004751CF" w:rsidRPr="002A181F" w:rsidRDefault="004751CF" w:rsidP="00DD657B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A18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・直筆の場合は、必ず楷書にてご記入下さい。</w:t>
                                  </w:r>
                                  <w:r w:rsidRPr="00DD657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u w:val="wav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崩し字は避け</w:t>
                                  </w:r>
                                  <w:r w:rsidRPr="002A18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、読みやすい字でご記入下さい。</w:t>
                                  </w:r>
                                </w:p>
                                <w:p w14:paraId="45F9C062" w14:textId="77777777" w:rsidR="004751CF" w:rsidRPr="002A181F" w:rsidRDefault="004751CF" w:rsidP="004751CF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A18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・原稿の中には、</w:t>
                                  </w:r>
                                  <w:r w:rsidRPr="007E7B2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u w:val="wav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イラストや図表は入れないで下さい。</w:t>
                                  </w:r>
                                </w:p>
                                <w:p w14:paraId="195652E2" w14:textId="77777777" w:rsidR="004751CF" w:rsidRPr="002A181F" w:rsidRDefault="004751CF" w:rsidP="004751CF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A18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・匿名での応募は受付しかねます。</w:t>
                                  </w:r>
                                </w:p>
                                <w:p w14:paraId="1FB6756E" w14:textId="4A5EBE76" w:rsidR="004751CF" w:rsidRPr="002A181F" w:rsidRDefault="004751CF" w:rsidP="004751CF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A18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★原稿〆切　　</w:t>
                                  </w:r>
                                  <w:r w:rsidR="00D920DC"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2020</w:t>
                                  </w:r>
                                  <w:r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  <w:r w:rsidR="00D920DC"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  <w:r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  <w:r w:rsidR="001731E2" w:rsidRPr="001731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  <w:r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日（</w:t>
                                  </w:r>
                                  <w:r w:rsidR="001731E2"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土</w:t>
                                  </w:r>
                                  <w:r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）　　当日消印有効</w:t>
                                  </w:r>
                                </w:p>
                                <w:p w14:paraId="64FD1D14" w14:textId="389CC99F" w:rsidR="004751CF" w:rsidRPr="002A181F" w:rsidRDefault="004751CF" w:rsidP="004751CF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A18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★投稿参加料　１,０００円</w:t>
                                  </w:r>
                                </w:p>
                                <w:p w14:paraId="71EFA5A3" w14:textId="0AF05E80" w:rsidR="00D920DC" w:rsidRPr="001731E2" w:rsidRDefault="001731E2" w:rsidP="004751CF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auto"/>
                                      <w:sz w:val="24"/>
                                      <w:u w:val="wav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auto"/>
                                      <w:sz w:val="24"/>
                                      <w:u w:val="wav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 w:rsidR="00D920DC"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auto"/>
                                      <w:sz w:val="24"/>
                                      <w:u w:val="wav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なお、ご投稿いただきました全ての原稿を収録した作品集を、投稿者全員に配布致します。</w:t>
                                  </w:r>
                                  <w:r w:rsidRPr="001731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auto"/>
                                      <w:sz w:val="24"/>
                                      <w:u w:val="wav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</w:p>
                                <w:p w14:paraId="4BAA9108" w14:textId="5E630BE8" w:rsidR="00B158D2" w:rsidRPr="00E44503" w:rsidRDefault="00B158D2" w:rsidP="004751CF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4"/>
                                      <w:u w:val="wav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4"/>
                                      <w:u w:val="wav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ご応募に当たっては裏面もご参照ください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C28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9.1pt;margin-top:1.55pt;width:332.25pt;height:3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" filled="f" strokeweight="1.25pt">
                      <v:textbox>
                        <w:txbxContent>
                          <w:p w14:paraId="3681B6BA" w14:textId="61BA4F62" w:rsidR="004751CF" w:rsidRPr="002A181F" w:rsidRDefault="004751CF" w:rsidP="004751CF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★応募資格　　</w:t>
                            </w:r>
                            <w:r w:rsidR="00D535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県内在住で</w:t>
                            </w:r>
                            <w:r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概ね５５歳以上</w:t>
                            </w:r>
                            <w:r w:rsidR="00D5356B"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方。</w:t>
                            </w:r>
                          </w:p>
                          <w:p w14:paraId="294BC9DA" w14:textId="77777777" w:rsidR="004751CF" w:rsidRPr="002A181F" w:rsidRDefault="004751CF" w:rsidP="004751CF">
                            <w:pPr>
                              <w:spacing w:line="340" w:lineRule="exact"/>
                              <w:ind w:left="1325" w:hangingChars="600" w:hanging="13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★応募原稿　　お一人、一点。１６００字以内。（400字詰め原稿用紙4枚以内）</w:t>
                            </w:r>
                          </w:p>
                          <w:p w14:paraId="31F28939" w14:textId="77777777" w:rsidR="004751CF" w:rsidRPr="002A181F" w:rsidRDefault="004751CF" w:rsidP="00E44503">
                            <w:pPr>
                              <w:spacing w:after="0"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★記載事項　　題名、氏名（ふりがな）、年齢、性別、住所、　</w:t>
                            </w:r>
                          </w:p>
                          <w:p w14:paraId="5B8B773A" w14:textId="39775487" w:rsidR="004751CF" w:rsidRPr="002A181F" w:rsidRDefault="004751CF" w:rsidP="004751CF">
                            <w:pPr>
                              <w:spacing w:line="340" w:lineRule="exact"/>
                              <w:ind w:firstLineChars="600" w:firstLine="13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電話番号、ＦＡＸ等連絡先明記。</w:t>
                            </w:r>
                          </w:p>
                          <w:p w14:paraId="1069CD68" w14:textId="77777777" w:rsidR="004751CF" w:rsidRPr="002A181F" w:rsidRDefault="004751CF" w:rsidP="00DD657B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・直筆の場合は、必ず楷書にてご記入下さい。</w:t>
                            </w:r>
                            <w:r w:rsidRPr="00DD65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崩し字は避け</w:t>
                            </w:r>
                            <w:r w:rsidRPr="002A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、読みやすい字でご記入下さい。</w:t>
                            </w:r>
                          </w:p>
                          <w:p w14:paraId="45F9C062" w14:textId="77777777" w:rsidR="004751CF" w:rsidRPr="002A181F" w:rsidRDefault="004751CF" w:rsidP="004751CF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・原稿の中には、</w:t>
                            </w:r>
                            <w:r w:rsidRPr="007E7B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イラストや図表は入れないで下さい。</w:t>
                            </w:r>
                          </w:p>
                          <w:p w14:paraId="195652E2" w14:textId="77777777" w:rsidR="004751CF" w:rsidRPr="002A181F" w:rsidRDefault="004751CF" w:rsidP="004751CF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・匿名での応募は受付しかねます。</w:t>
                            </w:r>
                          </w:p>
                          <w:p w14:paraId="1FB6756E" w14:textId="4A5EBE76" w:rsidR="004751CF" w:rsidRPr="002A181F" w:rsidRDefault="004751CF" w:rsidP="004751CF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★原稿〆切　　</w:t>
                            </w:r>
                            <w:r w:rsidR="00D920DC"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2020</w:t>
                            </w:r>
                            <w:r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D920DC"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1731E2" w:rsidRPr="001731E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</w:t>
                            </w:r>
                            <w:r w:rsidR="001731E2"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土</w:t>
                            </w:r>
                            <w:r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　　当日消印有効</w:t>
                            </w:r>
                          </w:p>
                          <w:p w14:paraId="64FD1D14" w14:textId="389CC99F" w:rsidR="004751CF" w:rsidRPr="002A181F" w:rsidRDefault="004751CF" w:rsidP="004751CF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★投稿参加料　１,０００円</w:t>
                            </w:r>
                          </w:p>
                          <w:p w14:paraId="71EFA5A3" w14:textId="0AF05E80" w:rsidR="00D920DC" w:rsidRPr="001731E2" w:rsidRDefault="001731E2" w:rsidP="004751CF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auto"/>
                                <w:sz w:val="24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D920DC"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なお、ご投稿いただきました全ての原稿を収録した作品集を、投稿者全員に配布致します。</w:t>
                            </w:r>
                            <w:r w:rsidRPr="001731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4BAA9108" w14:textId="5E630BE8" w:rsidR="00B158D2" w:rsidRPr="00E44503" w:rsidRDefault="00B158D2" w:rsidP="004751CF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4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ご応募に当たっては裏面もご参照ください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9E041D" w14:textId="5C2D0275" w:rsidR="003A4A4A" w:rsidRPr="006202B3" w:rsidRDefault="003A4A4A" w:rsidP="004751CF">
            <w:pPr>
              <w:rPr>
                <w:rFonts w:ascii="Meiryo UI" w:hAnsi="Meiryo UI"/>
              </w:rPr>
            </w:pPr>
          </w:p>
        </w:tc>
        <w:tc>
          <w:tcPr>
            <w:tcW w:w="3600" w:type="dxa"/>
          </w:tcPr>
          <w:tbl>
            <w:tblPr>
              <w:tblW w:w="5042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 バーのレイアウト"/>
            </w:tblPr>
            <w:tblGrid>
              <w:gridCol w:w="3570"/>
            </w:tblGrid>
            <w:tr w:rsidR="00236FEA" w:rsidRPr="006202B3" w14:paraId="750D75E8" w14:textId="77777777" w:rsidTr="002A181F">
              <w:trPr>
                <w:trHeight w:hRule="exact" w:val="11489"/>
              </w:trPr>
              <w:tc>
                <w:tcPr>
                  <w:tcW w:w="357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FFC000"/>
                  <w:vAlign w:val="center"/>
                </w:tcPr>
                <w:p w14:paraId="45B61341" w14:textId="75CD32DE" w:rsidR="00236FEA" w:rsidRPr="00D920DC" w:rsidRDefault="00C53C47" w:rsidP="00D920DC">
                  <w:pPr>
                    <w:pStyle w:val="21"/>
                    <w:jc w:val="left"/>
                    <w:rPr>
                      <w:rFonts w:ascii="Meiryo UI" w:hAnsi="Meiryo UI"/>
                      <w:b w:val="0"/>
                      <w:bCs/>
                    </w:rPr>
                  </w:pPr>
                  <w:r>
                    <w:rPr>
                      <w:rFonts w:ascii="Meiryo UI" w:hAnsi="Meiryo UI" w:hint="eastAsia"/>
                      <w:b w:val="0"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571432D" wp14:editId="46D5C7DD">
                            <wp:simplePos x="0" y="0"/>
                            <wp:positionH relativeFrom="column">
                              <wp:posOffset>-105410</wp:posOffset>
                            </wp:positionH>
                            <wp:positionV relativeFrom="paragraph">
                              <wp:posOffset>2973070</wp:posOffset>
                            </wp:positionV>
                            <wp:extent cx="2143125" cy="0"/>
                            <wp:effectExtent l="0" t="0" r="0" b="0"/>
                            <wp:wrapNone/>
                            <wp:docPr id="11" name="直線コネクタ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4312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18E2E6A" id="直線コネクタ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34.1pt" to="160.4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" strokecolor="#f2f2f2 [3052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Meiryo UI" w:hAnsi="Meiryo UI" w:hint="eastAsia"/>
                      <w:b w:val="0"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8B5F9DE" wp14:editId="6BC3F8CF">
                            <wp:simplePos x="0" y="0"/>
                            <wp:positionH relativeFrom="column">
                              <wp:posOffset>-105410</wp:posOffset>
                            </wp:positionH>
                            <wp:positionV relativeFrom="paragraph">
                              <wp:posOffset>3029585</wp:posOffset>
                            </wp:positionV>
                            <wp:extent cx="2133600" cy="4217035"/>
                            <wp:effectExtent l="0" t="0" r="0" b="0"/>
                            <wp:wrapNone/>
                            <wp:docPr id="9" name="テキスト ボック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0" cy="4217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19CFB66" w14:textId="32784A67" w:rsidR="00506C61" w:rsidRPr="00BF180B" w:rsidRDefault="00506C61" w:rsidP="00D5356B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 w:rsidRPr="00BF180B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</w:rPr>
                                          <w:t>審査員</w:t>
                                        </w:r>
                                        <w:r w:rsidR="00D5356B" w:rsidRPr="00BF180B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</w:rPr>
                                          <w:t>（</w:t>
                                        </w:r>
                                        <w:r w:rsidR="00BF180B" w:rsidRPr="00BF180B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</w:rPr>
                                          <w:t>五十音順・</w:t>
                                        </w:r>
                                        <w:r w:rsidR="00D5356B" w:rsidRPr="00BF180B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4"/>
                                          </w:rPr>
                                          <w:t>敬称略）</w:t>
                                        </w:r>
                                      </w:p>
                                      <w:p w14:paraId="73277670" w14:textId="77777777" w:rsidR="001731E2" w:rsidRDefault="00D5356B" w:rsidP="006F1FF2">
                                        <w:pPr>
                                          <w:spacing w:after="0" w:line="340" w:lineRule="exact"/>
                                          <w:ind w:left="1100" w:hangingChars="500" w:hanging="1100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4F3B04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>江見</w:t>
                                        </w:r>
                                        <w:r w:rsidR="006F1FF2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 xml:space="preserve">　</w:t>
                                        </w:r>
                                        <w:r w:rsidRPr="004F3B04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>肇</w:t>
                                        </w:r>
                                      </w:p>
                                      <w:p w14:paraId="2CD5976C" w14:textId="186ADB1F" w:rsidR="00D5356B" w:rsidRPr="00BF180B" w:rsidRDefault="00D5356B" w:rsidP="001731E2">
                                        <w:pPr>
                                          <w:spacing w:after="0" w:line="340" w:lineRule="exact"/>
                                          <w:ind w:left="900" w:hangingChars="500" w:hanging="900"/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F180B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（山陽新聞社編集</w:t>
                                        </w:r>
                                        <w:proofErr w:type="gramStart"/>
                                        <w:r w:rsidRPr="00BF180B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局</w:t>
                                        </w:r>
                                        <w:r w:rsidR="00BF180B" w:rsidRPr="00BF180B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局</w:t>
                                        </w:r>
                                        <w:proofErr w:type="gramEnd"/>
                                        <w:r w:rsidR="00BF180B" w:rsidRPr="00BF180B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次長</w:t>
                                        </w:r>
                                        <w:r w:rsidRPr="00BF180B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論説</w:t>
                                        </w:r>
                                        <w:r w:rsidR="001731E2" w:rsidRPr="00BF180B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委</w:t>
                                        </w:r>
                                        <w:r w:rsidRPr="00BF180B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員）</w:t>
                                        </w:r>
                                      </w:p>
                                      <w:p w14:paraId="32A4B3E5" w14:textId="3A24ECC7" w:rsidR="001731E2" w:rsidRDefault="00D5356B" w:rsidP="00172E52">
                                        <w:pPr>
                                          <w:spacing w:before="240" w:after="0" w:line="340" w:lineRule="exact"/>
                                          <w:ind w:left="1100" w:hangingChars="500" w:hanging="1100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4F3B04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>川野　豊</w:t>
                                        </w:r>
                                      </w:p>
                                      <w:p w14:paraId="191EC368" w14:textId="3ED2B401" w:rsidR="00D5356B" w:rsidRPr="001731E2" w:rsidRDefault="00D5356B" w:rsidP="00172E52">
                                        <w:pPr>
                                          <w:spacing w:line="340" w:lineRule="exact"/>
                                          <w:ind w:left="900" w:hangingChars="500" w:hanging="900"/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31E2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（岡山市シルバー人材センター</w:t>
                                        </w:r>
                                        <w:r w:rsidR="001731E2" w:rsidRPr="001731E2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理事</w:t>
                                        </w:r>
                                        <w:r w:rsidRPr="001731E2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長）　</w:t>
                                        </w:r>
                                      </w:p>
                                      <w:p w14:paraId="4108ABE6" w14:textId="77777777" w:rsidR="001731E2" w:rsidRDefault="00D5356B" w:rsidP="00172E52">
                                        <w:pPr>
                                          <w:spacing w:after="0" w:line="340" w:lineRule="exact"/>
                                          <w:ind w:left="1320" w:hangingChars="600" w:hanging="1320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4F3B04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>竹入　光子</w:t>
                                        </w:r>
                                      </w:p>
                                      <w:p w14:paraId="4C3B36F6" w14:textId="4842AD8C" w:rsidR="00D5356B" w:rsidRPr="001731E2" w:rsidRDefault="00D5356B" w:rsidP="00172E52">
                                        <w:pPr>
                                          <w:spacing w:line="340" w:lineRule="exact"/>
                                          <w:ind w:left="1080" w:hangingChars="600" w:hanging="1080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1731E2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（童画家、文筆家、　「白萩の会」代表）</w:t>
                                        </w:r>
                                      </w:p>
                                      <w:p w14:paraId="3A0A2418" w14:textId="77777777" w:rsidR="001731E2" w:rsidRDefault="00D5356B" w:rsidP="001731E2">
                                        <w:pPr>
                                          <w:spacing w:before="240" w:after="0" w:line="340" w:lineRule="exac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4F3B04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>福間　トキ子</w:t>
                                        </w:r>
                                      </w:p>
                                      <w:p w14:paraId="16B84E77" w14:textId="5A13860A" w:rsidR="00D5356B" w:rsidRPr="001731E2" w:rsidRDefault="00D5356B" w:rsidP="001731E2">
                                        <w:pPr>
                                          <w:spacing w:after="0" w:line="340" w:lineRule="exact"/>
                                          <w:rPr>
                                            <w:b/>
                                            <w:b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731E2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1"/>
                                            <w:szCs w:val="21"/>
                                          </w:rPr>
                                          <w:t>（善太と三平の会会長）</w:t>
                                        </w:r>
                                      </w:p>
                                      <w:p w14:paraId="4C91C21C" w14:textId="77777777" w:rsidR="001731E2" w:rsidRDefault="00D5356B" w:rsidP="00172E52">
                                        <w:pPr>
                                          <w:spacing w:before="240" w:after="0" w:line="340" w:lineRule="exact"/>
                                          <w:ind w:left="1320" w:hangingChars="600" w:hanging="1320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4F3B04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>山川　隆之</w:t>
                                        </w:r>
                                      </w:p>
                                      <w:p w14:paraId="1D17D0E8" w14:textId="32178D3A" w:rsidR="007E7B2E" w:rsidRPr="001731E2" w:rsidRDefault="00D5356B" w:rsidP="00172E52">
                                        <w:pPr>
                                          <w:spacing w:after="0" w:line="340" w:lineRule="exact"/>
                                          <w:ind w:left="1200" w:hangingChars="600" w:hanging="1200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31E2"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（吉備人出版　代表取締役　）</w:t>
                                        </w:r>
                                      </w:p>
                                      <w:p w14:paraId="57EECD37" w14:textId="332B035E" w:rsidR="004F3B04" w:rsidRPr="004F3B04" w:rsidRDefault="004F3B04" w:rsidP="004F3B04">
                                        <w:pPr>
                                          <w:spacing w:before="240" w:line="340" w:lineRule="exact"/>
                                          <w:ind w:left="1320" w:hangingChars="600" w:hanging="1320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8B5F9D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9" o:spid="_x0000_s1027" type="#_x0000_t202" style="position:absolute;margin-left:-8.3pt;margin-top:238.55pt;width:168pt;height:3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" fillcolor="#ffc000" stroked="f" strokeweight=".5pt">
                            <v:textbox>
                              <w:txbxContent>
                                <w:p w14:paraId="019CFB66" w14:textId="32784A67" w:rsidR="00506C61" w:rsidRPr="00BF180B" w:rsidRDefault="00506C61" w:rsidP="00D535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BF180B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審査員</w:t>
                                  </w:r>
                                  <w:r w:rsidR="00D5356B" w:rsidRPr="00BF180B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（</w:t>
                                  </w:r>
                                  <w:r w:rsidR="00BF180B" w:rsidRPr="00BF180B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五十音順・</w:t>
                                  </w:r>
                                  <w:r w:rsidR="00D5356B" w:rsidRPr="00BF180B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敬称略）</w:t>
                                  </w:r>
                                </w:p>
                                <w:p w14:paraId="73277670" w14:textId="77777777" w:rsidR="001731E2" w:rsidRDefault="00D5356B" w:rsidP="006F1FF2">
                                  <w:pPr>
                                    <w:spacing w:after="0" w:line="340" w:lineRule="exact"/>
                                    <w:ind w:left="1100" w:hangingChars="500" w:hanging="1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F3B0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江見</w:t>
                                  </w:r>
                                  <w:r w:rsidR="006F1FF2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 w:rsidRPr="004F3B0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肇</w:t>
                                  </w:r>
                                </w:p>
                                <w:p w14:paraId="2CD5976C" w14:textId="186ADB1F" w:rsidR="00D5356B" w:rsidRPr="00BF180B" w:rsidRDefault="00D5356B" w:rsidP="001731E2">
                                  <w:pPr>
                                    <w:spacing w:after="0" w:line="340" w:lineRule="exact"/>
                                    <w:ind w:left="900" w:hangingChars="500" w:hanging="90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180B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（山陽新聞社編集</w:t>
                                  </w:r>
                                  <w:proofErr w:type="gramStart"/>
                                  <w:r w:rsidRPr="00BF180B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局</w:t>
                                  </w:r>
                                  <w:r w:rsidR="00BF180B" w:rsidRPr="00BF180B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局</w:t>
                                  </w:r>
                                  <w:proofErr w:type="gramEnd"/>
                                  <w:r w:rsidR="00BF180B" w:rsidRPr="00BF180B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次長</w:t>
                                  </w:r>
                                  <w:r w:rsidRPr="00BF180B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論説</w:t>
                                  </w:r>
                                  <w:r w:rsidR="001731E2" w:rsidRPr="00BF180B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委</w:t>
                                  </w:r>
                                  <w:r w:rsidRPr="00BF180B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員）</w:t>
                                  </w:r>
                                </w:p>
                                <w:p w14:paraId="32A4B3E5" w14:textId="3A24ECC7" w:rsidR="001731E2" w:rsidRDefault="00D5356B" w:rsidP="00172E52">
                                  <w:pPr>
                                    <w:spacing w:before="240" w:after="0" w:line="340" w:lineRule="exact"/>
                                    <w:ind w:left="1100" w:hangingChars="500" w:hanging="1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F3B0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川野　豊</w:t>
                                  </w:r>
                                </w:p>
                                <w:p w14:paraId="191EC368" w14:textId="3ED2B401" w:rsidR="00D5356B" w:rsidRPr="001731E2" w:rsidRDefault="00D5356B" w:rsidP="00172E52">
                                  <w:pPr>
                                    <w:spacing w:line="340" w:lineRule="exact"/>
                                    <w:ind w:left="900" w:hangingChars="500" w:hanging="90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731E2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（岡山市シルバー人材センター</w:t>
                                  </w:r>
                                  <w:r w:rsidR="001731E2" w:rsidRPr="001731E2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理事</w:t>
                                  </w:r>
                                  <w:r w:rsidRPr="001731E2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長）　</w:t>
                                  </w:r>
                                </w:p>
                                <w:p w14:paraId="4108ABE6" w14:textId="77777777" w:rsidR="001731E2" w:rsidRDefault="00D5356B" w:rsidP="00172E52">
                                  <w:pPr>
                                    <w:spacing w:after="0" w:line="340" w:lineRule="exact"/>
                                    <w:ind w:left="1320" w:hangingChars="600" w:hanging="132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F3B0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竹入　光子</w:t>
                                  </w:r>
                                </w:p>
                                <w:p w14:paraId="4C3B36F6" w14:textId="4842AD8C" w:rsidR="00D5356B" w:rsidRPr="001731E2" w:rsidRDefault="00D5356B" w:rsidP="00172E52">
                                  <w:pPr>
                                    <w:spacing w:line="340" w:lineRule="exact"/>
                                    <w:ind w:left="1080" w:hangingChars="600" w:hanging="108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731E2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（童画家、文筆家、　「白萩の会」代表）</w:t>
                                  </w:r>
                                </w:p>
                                <w:p w14:paraId="3A0A2418" w14:textId="77777777" w:rsidR="001731E2" w:rsidRDefault="00D5356B" w:rsidP="001731E2">
                                  <w:pPr>
                                    <w:spacing w:before="240" w:after="0" w:line="340" w:lineRule="exac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F3B0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福間　トキ子</w:t>
                                  </w:r>
                                </w:p>
                                <w:p w14:paraId="16B84E77" w14:textId="5A13860A" w:rsidR="00D5356B" w:rsidRPr="001731E2" w:rsidRDefault="00D5356B" w:rsidP="001731E2">
                                  <w:pPr>
                                    <w:spacing w:after="0" w:line="340" w:lineRule="exact"/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1731E2"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（善太と三平の会会長）</w:t>
                                  </w:r>
                                </w:p>
                                <w:p w14:paraId="4C91C21C" w14:textId="77777777" w:rsidR="001731E2" w:rsidRDefault="00D5356B" w:rsidP="00172E52">
                                  <w:pPr>
                                    <w:spacing w:before="240" w:after="0" w:line="340" w:lineRule="exact"/>
                                    <w:ind w:left="1320" w:hangingChars="600" w:hanging="132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F3B0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山川　隆之</w:t>
                                  </w:r>
                                </w:p>
                                <w:p w14:paraId="1D17D0E8" w14:textId="32178D3A" w:rsidR="007E7B2E" w:rsidRPr="001731E2" w:rsidRDefault="00D5356B" w:rsidP="00172E52">
                                  <w:pPr>
                                    <w:spacing w:after="0" w:line="340" w:lineRule="exact"/>
                                    <w:ind w:left="1200" w:hangingChars="600" w:hanging="120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731E2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（吉備人出版　代表取締役　）</w:t>
                                  </w:r>
                                </w:p>
                                <w:p w14:paraId="57EECD37" w14:textId="332B035E" w:rsidR="004F3B04" w:rsidRPr="004F3B04" w:rsidRDefault="004F3B04" w:rsidP="004F3B04">
                                  <w:pPr>
                                    <w:spacing w:before="240" w:line="340" w:lineRule="exact"/>
                                    <w:ind w:left="1320" w:hangingChars="600" w:hanging="132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B5145">
                    <w:rPr>
                      <w:rFonts w:ascii="Meiryo UI" w:hAnsi="Meiryo UI" w:hint="eastAsia"/>
                      <w:b w:val="0"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DF1215" wp14:editId="3A0D450C">
                            <wp:simplePos x="0" y="0"/>
                            <wp:positionH relativeFrom="column">
                              <wp:posOffset>-143510</wp:posOffset>
                            </wp:positionH>
                            <wp:positionV relativeFrom="paragraph">
                              <wp:posOffset>6595110</wp:posOffset>
                            </wp:positionV>
                            <wp:extent cx="2181225" cy="65722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81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B566B4F" w14:textId="4C9A894E" w:rsidR="005B5145" w:rsidRPr="00DD657B" w:rsidRDefault="005B5145" w:rsidP="005B5145">
                                        <w:pPr>
                                          <w:spacing w:after="0" w:line="280" w:lineRule="exac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DD657B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>【後援】：岡山県・岡山市・倉敷市</w:t>
                                        </w:r>
                                      </w:p>
                                      <w:p w14:paraId="73B600B9" w14:textId="0CEE3998" w:rsidR="005B5145" w:rsidRPr="00DD657B" w:rsidRDefault="005B5145" w:rsidP="00B577D9">
                                        <w:pPr>
                                          <w:spacing w:line="280" w:lineRule="exact"/>
                                          <w:ind w:left="880" w:hangingChars="400" w:hanging="880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DD657B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 xml:space="preserve">　　　　</w:t>
                                        </w:r>
                                        <w:r w:rsidRPr="00DD657B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DD657B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 xml:space="preserve">　</w:t>
                                        </w:r>
                                        <w:r w:rsidRPr="00DD657B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DD657B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>山陽新聞社</w:t>
                                        </w:r>
                                        <w:r w:rsidR="00B577D9">
                                          <w:rPr>
                                            <w:rFonts w:hint="eastAsia"/>
                                            <w:b/>
                                            <w:bCs/>
                                          </w:rPr>
                                          <w:t>（いずれも予定）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DF1215" id="テキスト ボックス 1" o:spid="_x0000_s1028" type="#_x0000_t202" style="position:absolute;margin-left:-11.3pt;margin-top:519.3pt;width:171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" filled="f" stroked="f" strokeweight=".5pt">
                            <v:textbox>
                              <w:txbxContent>
                                <w:p w14:paraId="1B566B4F" w14:textId="4C9A894E" w:rsidR="005B5145" w:rsidRPr="00DD657B" w:rsidRDefault="005B5145" w:rsidP="005B5145">
                                  <w:pPr>
                                    <w:spacing w:after="0" w:line="280" w:lineRule="exac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657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【後援】：岡山県・岡山市・倉敷市</w:t>
                                  </w:r>
                                </w:p>
                                <w:p w14:paraId="73B600B9" w14:textId="0CEE3998" w:rsidR="005B5145" w:rsidRPr="00DD657B" w:rsidRDefault="005B5145" w:rsidP="00B577D9">
                                  <w:pPr>
                                    <w:spacing w:line="280" w:lineRule="exact"/>
                                    <w:ind w:left="880" w:hangingChars="400" w:hanging="88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657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　　　　</w:t>
                                  </w:r>
                                  <w:r w:rsidRPr="00DD657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D657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 w:rsidRPr="00DD657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D657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山陽新聞社</w:t>
                                  </w:r>
                                  <w:r w:rsidR="00B577D9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（いずれも予定）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36FEA" w:rsidRPr="006202B3" w14:paraId="7F1657AF" w14:textId="77777777" w:rsidTr="002A181F">
              <w:trPr>
                <w:trHeight w:val="3853"/>
              </w:trPr>
              <w:tc>
                <w:tcPr>
                  <w:tcW w:w="357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5E15F6A1" w14:textId="5851727C" w:rsidR="004F3B04" w:rsidRDefault="004F3B04" w:rsidP="00236FEA">
                  <w:pPr>
                    <w:pStyle w:val="31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応募・問い合わせ先</w:t>
                  </w:r>
                </w:p>
                <w:p w14:paraId="7D8F7331" w14:textId="4E383A00" w:rsidR="0041185F" w:rsidRDefault="0041185F" w:rsidP="00236FEA">
                  <w:pPr>
                    <w:pStyle w:val="31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岡山県高齢者</w:t>
                  </w:r>
                </w:p>
                <w:p w14:paraId="2071488F" w14:textId="68937F81" w:rsidR="00236FEA" w:rsidRPr="006202B3" w:rsidRDefault="0041185F" w:rsidP="00236FEA">
                  <w:pPr>
                    <w:pStyle w:val="31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福祉生活協同組合</w:t>
                  </w:r>
                </w:p>
                <w:p w14:paraId="34F9526B" w14:textId="57FAA783" w:rsidR="00236FEA" w:rsidRPr="006202B3" w:rsidRDefault="000B1B34" w:rsidP="00236FEA">
                  <w:pPr>
                    <w:pStyle w:val="ad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番地を入力:"/>
                      <w:tag w:val="番地を入力:"/>
                      <w:id w:val="857003158"/>
                      <w:placeholder>
                        <w:docPart w:val="8D7BB6037A8648F6B26C3ED5C228AFE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41185F">
                        <w:rPr>
                          <w:rFonts w:ascii="Meiryo UI" w:hAnsi="Meiryo UI" w:hint="eastAsia"/>
                        </w:rPr>
                        <w:t>岡山市北区鹿田町1-7-10</w:t>
                      </w:r>
                    </w:sdtContent>
                  </w:sdt>
                </w:p>
                <w:p w14:paraId="13194F57" w14:textId="675ED3FC" w:rsidR="00236FEA" w:rsidRPr="0041185F" w:rsidRDefault="000B1B34" w:rsidP="008F7000">
                  <w:pPr>
                    <w:pStyle w:val="ad"/>
                    <w:rPr>
                      <w:rFonts w:ascii="Meiryo UI" w:hAnsi="Meiryo UI"/>
                    </w:rPr>
                  </w:pPr>
                  <w:hyperlink r:id="rId9" w:history="1">
                    <w:r w:rsidR="0041185F" w:rsidRPr="0041185F">
                      <w:rPr>
                        <w:rStyle w:val="afff5"/>
                        <w:rFonts w:ascii="Meiryo UI" w:hAnsi="Meiryo UI"/>
                        <w:color w:val="FFFFFF" w:themeColor="background1"/>
                      </w:rPr>
                      <w:t>TEL:086-234-9228</w:t>
                    </w:r>
                  </w:hyperlink>
                  <w:r w:rsidR="0041185F" w:rsidRPr="0041185F">
                    <w:rPr>
                      <w:rFonts w:ascii="Meiryo UI" w:hAnsi="Meiryo UI"/>
                    </w:rPr>
                    <w:br/>
                  </w:r>
                  <w:r w:rsidR="008F7000">
                    <w:rPr>
                      <w:rFonts w:ascii="Meiryo UI" w:hAnsi="Meiryo UI" w:hint="eastAsia"/>
                    </w:rPr>
                    <w:t>FAX</w:t>
                  </w:r>
                  <w:r w:rsidR="0041185F">
                    <w:rPr>
                      <w:rFonts w:ascii="Meiryo UI" w:hAnsi="Meiryo UI" w:hint="eastAsia"/>
                    </w:rPr>
                    <w:t>：086-234-9231</w:t>
                  </w:r>
                </w:p>
                <w:p w14:paraId="7D9C0FF6" w14:textId="77777777" w:rsidR="007E7B2E" w:rsidRDefault="007E7B2E" w:rsidP="007E7B2E">
                  <w:pPr>
                    <w:pStyle w:val="ae"/>
                    <w:spacing w:before="0" w:line="320" w:lineRule="exact"/>
                    <w:rPr>
                      <w:rFonts w:ascii="Meiryo UI" w:hAnsi="Meiryo UI"/>
                      <w:sz w:val="28"/>
                      <w:szCs w:val="28"/>
                    </w:rPr>
                  </w:pPr>
                </w:p>
                <w:p w14:paraId="163F69F3" w14:textId="399E0113" w:rsidR="007E7B2E" w:rsidRDefault="0041185F" w:rsidP="007E7B2E">
                  <w:pPr>
                    <w:pStyle w:val="ae"/>
                    <w:spacing w:before="0" w:line="320" w:lineRule="exact"/>
                    <w:rPr>
                      <w:rFonts w:ascii="Meiryo UI" w:hAnsi="Meiryo UI"/>
                    </w:rPr>
                  </w:pPr>
                  <w:r w:rsidRPr="007E7B2E">
                    <w:rPr>
                      <w:rFonts w:ascii="Meiryo UI" w:hAnsi="Meiryo UI"/>
                      <w:sz w:val="28"/>
                      <w:szCs w:val="28"/>
                    </w:rPr>
                    <w:t>e-mai</w:t>
                  </w:r>
                  <w:r w:rsidR="007E7B2E">
                    <w:rPr>
                      <w:rFonts w:ascii="Meiryo UI" w:hAnsi="Meiryo UI"/>
                      <w:sz w:val="28"/>
                      <w:szCs w:val="28"/>
                    </w:rPr>
                    <w:t>l</w:t>
                  </w:r>
                </w:p>
                <w:p w14:paraId="380D30A1" w14:textId="194BC715" w:rsidR="0041185F" w:rsidRPr="007E7B2E" w:rsidRDefault="000B1B34" w:rsidP="007E7B2E">
                  <w:pPr>
                    <w:pStyle w:val="ae"/>
                    <w:spacing w:before="0" w:line="320" w:lineRule="exact"/>
                    <w:rPr>
                      <w:rFonts w:ascii="Meiryo UI" w:hAnsi="Meiryo UI"/>
                      <w:sz w:val="24"/>
                    </w:rPr>
                  </w:pPr>
                  <w:hyperlink r:id="rId10" w:history="1">
                    <w:r w:rsidR="007E7B2E" w:rsidRPr="007E7B2E">
                      <w:rPr>
                        <w:rStyle w:val="afff5"/>
                        <w:rFonts w:ascii="Meiryo UI" w:hAnsi="Meiryo UI" w:hint="eastAsia"/>
                        <w:color w:val="FFFFFF" w:themeColor="background1"/>
                        <w:sz w:val="24"/>
                      </w:rPr>
                      <w:t>g</w:t>
                    </w:r>
                    <w:r w:rsidR="007E7B2E" w:rsidRPr="007E7B2E">
                      <w:rPr>
                        <w:rStyle w:val="afff5"/>
                        <w:rFonts w:ascii="Meiryo UI" w:hAnsi="Meiryo UI"/>
                        <w:color w:val="FFFFFF" w:themeColor="background1"/>
                        <w:sz w:val="24"/>
                      </w:rPr>
                      <w:t>enki@okayama-korei.jp</w:t>
                    </w:r>
                  </w:hyperlink>
                </w:p>
                <w:p w14:paraId="04BF6149" w14:textId="61DEC0F9" w:rsidR="0041185F" w:rsidRDefault="0041185F" w:rsidP="00236FEA">
                  <w:pPr>
                    <w:pStyle w:val="ae"/>
                    <w:rPr>
                      <w:rFonts w:ascii="Meiryo UI" w:hAnsi="Meiryo UI"/>
                    </w:rPr>
                  </w:pPr>
                </w:p>
                <w:p w14:paraId="15F9A8D4" w14:textId="6584B173" w:rsidR="0041185F" w:rsidRPr="006202B3" w:rsidRDefault="0041185F" w:rsidP="00236FEA">
                  <w:pPr>
                    <w:pStyle w:val="ae"/>
                    <w:rPr>
                      <w:rFonts w:ascii="Meiryo UI" w:hAnsi="Meiryo UI"/>
                    </w:rPr>
                  </w:pPr>
                </w:p>
                <w:p w14:paraId="63E90FF7" w14:textId="77777777" w:rsidR="00236FEA" w:rsidRPr="006202B3" w:rsidRDefault="000B1B34" w:rsidP="00236FEA">
                  <w:pPr>
                    <w:pStyle w:val="ae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日付と時刻を入力:"/>
                      <w:tag w:val="日付と時刻を入力:"/>
                      <w:id w:val="1558429644"/>
                      <w:placeholder>
                        <w:docPart w:val="D53CAEECF3D745DF85EF7AF002EBFCCF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 w:rsidRPr="006202B3">
                        <w:rPr>
                          <w:rFonts w:ascii="Meiryo UI" w:hAnsi="Meiryo UI"/>
                          <w:lang w:val="ja-JP" w:bidi="ja-JP"/>
                        </w:rPr>
                        <w:t>日付と時刻</w:t>
                      </w:r>
                    </w:sdtContent>
                  </w:sdt>
                </w:p>
              </w:tc>
            </w:tr>
          </w:tbl>
          <w:p w14:paraId="172ED66E" w14:textId="77777777" w:rsidR="00423F28" w:rsidRPr="006202B3" w:rsidRDefault="00423F28" w:rsidP="00236FEA">
            <w:pPr>
              <w:rPr>
                <w:rFonts w:ascii="Meiryo UI" w:hAnsi="Meiryo UI"/>
              </w:rPr>
            </w:pPr>
          </w:p>
        </w:tc>
        <w:bookmarkStart w:id="0" w:name="_GoBack"/>
        <w:bookmarkEnd w:id="0"/>
      </w:tr>
    </w:tbl>
    <w:p w14:paraId="3A398196" w14:textId="3BF75565" w:rsidR="00DD2A04" w:rsidRPr="000943F6" w:rsidRDefault="00D5356B" w:rsidP="00044307">
      <w:pPr>
        <w:pStyle w:val="ac"/>
        <w:rPr>
          <w:rFonts w:ascii="Meiryo UI" w:hAnsi="Meiryo UI"/>
          <w:sz w:val="18"/>
        </w:rPr>
      </w:pPr>
      <w:r>
        <w:rPr>
          <w:rFonts w:ascii="Meiryo UI" w:hAnsi="Meiryo U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DD1FB" wp14:editId="4D243E6B">
                <wp:simplePos x="0" y="0"/>
                <wp:positionH relativeFrom="column">
                  <wp:posOffset>4644390</wp:posOffset>
                </wp:positionH>
                <wp:positionV relativeFrom="paragraph">
                  <wp:posOffset>-9811385</wp:posOffset>
                </wp:positionV>
                <wp:extent cx="2238375" cy="2924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F260A" w14:textId="41534273" w:rsidR="002A181F" w:rsidRPr="007E7B2E" w:rsidRDefault="002A181F" w:rsidP="002A181F">
                            <w:pPr>
                              <w:spacing w:before="240" w:line="36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E7B2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賞</w:t>
                            </w:r>
                          </w:p>
                          <w:p w14:paraId="15E06B20" w14:textId="42B730FD" w:rsidR="002A181F" w:rsidRPr="007E7B2E" w:rsidRDefault="00D920DC" w:rsidP="002A181F">
                            <w:pPr>
                              <w:spacing w:line="30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7B2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最優秀賞１編</w:t>
                            </w:r>
                          </w:p>
                          <w:p w14:paraId="7114F394" w14:textId="77FF3D52" w:rsidR="00D920DC" w:rsidRPr="002A181F" w:rsidRDefault="00D920DC" w:rsidP="002A181F">
                            <w:pPr>
                              <w:spacing w:line="300" w:lineRule="exac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181F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賞状並びに副賞</w:t>
                            </w:r>
                            <w:r w:rsidRPr="002A181F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D58D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10,000</w:t>
                            </w:r>
                            <w:r w:rsidRPr="002A181F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円　　　　</w:t>
                            </w:r>
                          </w:p>
                          <w:p w14:paraId="748D2FB6" w14:textId="77777777" w:rsidR="002A181F" w:rsidRPr="007E7B2E" w:rsidRDefault="00D920DC" w:rsidP="002A181F">
                            <w:pPr>
                              <w:spacing w:line="3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7B2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優秀賞</w:t>
                            </w:r>
                            <w:r w:rsidRPr="007E7B2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7E7B2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編</w:t>
                            </w:r>
                          </w:p>
                          <w:p w14:paraId="3AABEA05" w14:textId="14A0740B" w:rsidR="00D920DC" w:rsidRDefault="00D920DC" w:rsidP="002A181F">
                            <w:pPr>
                              <w:spacing w:line="300" w:lineRule="exac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181F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賞状並びに副賞</w:t>
                            </w:r>
                            <w:r w:rsidRPr="002A181F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5,000</w:t>
                            </w:r>
                            <w:r w:rsidRPr="002A181F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  <w:p w14:paraId="0F0459A6" w14:textId="77777777" w:rsidR="00C53C47" w:rsidRDefault="00C53C47" w:rsidP="00C53C47">
                            <w:pPr>
                              <w:spacing w:before="240" w:after="0" w:line="300" w:lineRule="exact"/>
                              <w:rPr>
                                <w:rFonts w:ascii="Meiryo UI" w:hAnsi="Meiryo UI"/>
                                <w:b/>
                                <w:bCs/>
                              </w:rPr>
                            </w:pPr>
                            <w:r w:rsidRPr="00E273E4">
                              <w:rPr>
                                <w:rFonts w:ascii="Meiryo UI" w:hAnsi="Meiryo UI" w:hint="eastAsia"/>
                                <w:b/>
                                <w:bCs/>
                              </w:rPr>
                              <w:t>【優秀作品の取り扱い】</w:t>
                            </w:r>
                          </w:p>
                          <w:p w14:paraId="13EA1BF9" w14:textId="03CF4F6B" w:rsidR="00C53C47" w:rsidRPr="008F2C69" w:rsidRDefault="00C53C47" w:rsidP="00C53C47">
                            <w:pPr>
                              <w:spacing w:before="240" w:after="0" w:line="300" w:lineRule="exact"/>
                              <w:rPr>
                                <w:rFonts w:ascii="Meiryo UI" w:hAnsi="Meiryo UI"/>
                                <w:b/>
                                <w:bCs/>
                              </w:rPr>
                            </w:pPr>
                            <w:r w:rsidRPr="008F2C69">
                              <w:rPr>
                                <w:rFonts w:ascii="Meiryo UI" w:hAnsi="Meiryo UI" w:hint="eastAsia"/>
                                <w:b/>
                                <w:bCs/>
                              </w:rPr>
                              <w:t>優秀作品に選ばれた方には、</w:t>
                            </w:r>
                            <w:r w:rsidR="00BF180B" w:rsidRPr="008F2C69">
                              <w:rPr>
                                <w:rFonts w:ascii="Meiryo UI" w:hAnsi="Meiryo UI" w:hint="eastAsia"/>
                                <w:b/>
                                <w:bCs/>
                              </w:rPr>
                              <w:t>2020</w:t>
                            </w:r>
                            <w:r w:rsidRPr="008F2C69">
                              <w:rPr>
                                <w:rFonts w:ascii="Meiryo UI" w:hAnsi="Meiryo UI" w:hint="eastAsia"/>
                                <w:b/>
                                <w:bCs/>
                              </w:rPr>
                              <w:t>年９月27日開催予定の「高齢者の主張発表会」で、ご自分の原稿を発表していただきます。</w:t>
                            </w:r>
                          </w:p>
                          <w:p w14:paraId="6A9098BE" w14:textId="77777777" w:rsidR="00C53C47" w:rsidRPr="00C53C47" w:rsidRDefault="00C53C47" w:rsidP="002A181F">
                            <w:pPr>
                              <w:spacing w:line="300" w:lineRule="exac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24C41C4" w14:textId="77777777" w:rsidR="004F3B04" w:rsidRPr="002A181F" w:rsidRDefault="004F3B04" w:rsidP="002A181F">
                            <w:pPr>
                              <w:spacing w:line="300" w:lineRule="exac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DD1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365.7pt;margin-top:-772.55pt;width:176.25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" filled="f" stroked="f" strokeweight=".5pt">
                <v:textbox>
                  <w:txbxContent>
                    <w:p w14:paraId="08DF260A" w14:textId="41534273" w:rsidR="002A181F" w:rsidRPr="007E7B2E" w:rsidRDefault="002A181F" w:rsidP="002A181F">
                      <w:pPr>
                        <w:spacing w:before="240" w:line="36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E7B2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賞</w:t>
                      </w:r>
                    </w:p>
                    <w:p w14:paraId="15E06B20" w14:textId="42B730FD" w:rsidR="002A181F" w:rsidRPr="007E7B2E" w:rsidRDefault="00D920DC" w:rsidP="002A181F">
                      <w:pPr>
                        <w:spacing w:line="30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E7B2E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最優秀賞１編</w:t>
                      </w:r>
                    </w:p>
                    <w:p w14:paraId="7114F394" w14:textId="77FF3D52" w:rsidR="00D920DC" w:rsidRPr="002A181F" w:rsidRDefault="00D920DC" w:rsidP="002A181F">
                      <w:pPr>
                        <w:spacing w:line="300" w:lineRule="exac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A181F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賞状並びに副賞</w:t>
                      </w:r>
                      <w:r w:rsidRPr="002A181F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Pr="004D58D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10,000</w:t>
                      </w:r>
                      <w:r w:rsidRPr="002A181F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 xml:space="preserve">円　　　　</w:t>
                      </w:r>
                    </w:p>
                    <w:p w14:paraId="748D2FB6" w14:textId="77777777" w:rsidR="002A181F" w:rsidRPr="007E7B2E" w:rsidRDefault="00D920DC" w:rsidP="002A181F">
                      <w:pPr>
                        <w:spacing w:line="3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E7B2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優秀賞</w:t>
                      </w:r>
                      <w:r w:rsidRPr="007E7B2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7E7B2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編</w:t>
                      </w:r>
                    </w:p>
                    <w:p w14:paraId="3AABEA05" w14:textId="14A0740B" w:rsidR="00D920DC" w:rsidRDefault="00D920DC" w:rsidP="002A181F">
                      <w:pPr>
                        <w:spacing w:line="300" w:lineRule="exac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A181F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賞状並びに副賞</w:t>
                      </w:r>
                      <w:r w:rsidRPr="002A181F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 xml:space="preserve">   5,000</w:t>
                      </w:r>
                      <w:r w:rsidRPr="002A181F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円</w:t>
                      </w:r>
                    </w:p>
                    <w:p w14:paraId="0F0459A6" w14:textId="77777777" w:rsidR="00C53C47" w:rsidRDefault="00C53C47" w:rsidP="00C53C47">
                      <w:pPr>
                        <w:spacing w:before="240" w:after="0" w:line="300" w:lineRule="exact"/>
                        <w:rPr>
                          <w:rFonts w:ascii="Meiryo UI" w:hAnsi="Meiryo UI"/>
                          <w:b/>
                          <w:bCs/>
                        </w:rPr>
                      </w:pPr>
                      <w:r w:rsidRPr="00E273E4">
                        <w:rPr>
                          <w:rFonts w:ascii="Meiryo UI" w:hAnsi="Meiryo UI" w:hint="eastAsia"/>
                          <w:b/>
                          <w:bCs/>
                        </w:rPr>
                        <w:t>【優秀作品の取り扱い】</w:t>
                      </w:r>
                    </w:p>
                    <w:p w14:paraId="13EA1BF9" w14:textId="03CF4F6B" w:rsidR="00C53C47" w:rsidRPr="008F2C69" w:rsidRDefault="00C53C47" w:rsidP="00C53C47">
                      <w:pPr>
                        <w:spacing w:before="240" w:after="0" w:line="300" w:lineRule="exact"/>
                        <w:rPr>
                          <w:rFonts w:ascii="Meiryo UI" w:hAnsi="Meiryo UI"/>
                          <w:b/>
                          <w:bCs/>
                        </w:rPr>
                      </w:pPr>
                      <w:r w:rsidRPr="008F2C69">
                        <w:rPr>
                          <w:rFonts w:ascii="Meiryo UI" w:hAnsi="Meiryo UI" w:hint="eastAsia"/>
                          <w:b/>
                          <w:bCs/>
                        </w:rPr>
                        <w:t>優秀作品に選ばれた方には、</w:t>
                      </w:r>
                      <w:r w:rsidR="00BF180B" w:rsidRPr="008F2C69">
                        <w:rPr>
                          <w:rFonts w:ascii="Meiryo UI" w:hAnsi="Meiryo UI" w:hint="eastAsia"/>
                          <w:b/>
                          <w:bCs/>
                        </w:rPr>
                        <w:t>2020</w:t>
                      </w:r>
                      <w:r w:rsidRPr="008F2C69">
                        <w:rPr>
                          <w:rFonts w:ascii="Meiryo UI" w:hAnsi="Meiryo UI" w:hint="eastAsia"/>
                          <w:b/>
                          <w:bCs/>
                        </w:rPr>
                        <w:t>年９月27日開催予定の「高齢者の主張発表会」で、ご自分の原稿を発表していただきます。</w:t>
                      </w:r>
                    </w:p>
                    <w:p w14:paraId="6A9098BE" w14:textId="77777777" w:rsidR="00C53C47" w:rsidRPr="00C53C47" w:rsidRDefault="00C53C47" w:rsidP="002A181F">
                      <w:pPr>
                        <w:spacing w:line="300" w:lineRule="exac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24C41C4" w14:textId="77777777" w:rsidR="004F3B04" w:rsidRPr="002A181F" w:rsidRDefault="004F3B04" w:rsidP="002A181F">
                      <w:pPr>
                        <w:spacing w:line="300" w:lineRule="exac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2A04" w:rsidRPr="000943F6" w:rsidSect="00E116AE">
      <w:pgSz w:w="11906" w:h="16838" w:code="9"/>
      <w:pgMar w:top="72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9E22" w14:textId="77777777" w:rsidR="000B1B34" w:rsidRDefault="000B1B34" w:rsidP="00AB6948">
      <w:pPr>
        <w:spacing w:after="0" w:line="240" w:lineRule="auto"/>
      </w:pPr>
      <w:r>
        <w:separator/>
      </w:r>
    </w:p>
  </w:endnote>
  <w:endnote w:type="continuationSeparator" w:id="0">
    <w:p w14:paraId="086606A7" w14:textId="77777777" w:rsidR="000B1B34" w:rsidRDefault="000B1B34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6699" w14:textId="77777777" w:rsidR="000B1B34" w:rsidRDefault="000B1B34" w:rsidP="00AB6948">
      <w:pPr>
        <w:spacing w:after="0" w:line="240" w:lineRule="auto"/>
      </w:pPr>
      <w:r>
        <w:separator/>
      </w:r>
    </w:p>
  </w:footnote>
  <w:footnote w:type="continuationSeparator" w:id="0">
    <w:p w14:paraId="53B396D9" w14:textId="77777777" w:rsidR="000B1B34" w:rsidRDefault="000B1B34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56"/>
    <w:rsid w:val="00044307"/>
    <w:rsid w:val="00054907"/>
    <w:rsid w:val="00054D84"/>
    <w:rsid w:val="00067228"/>
    <w:rsid w:val="000943F6"/>
    <w:rsid w:val="000B1B34"/>
    <w:rsid w:val="00172E52"/>
    <w:rsid w:val="001731E2"/>
    <w:rsid w:val="00190F23"/>
    <w:rsid w:val="00194E9C"/>
    <w:rsid w:val="001C290A"/>
    <w:rsid w:val="001D3B47"/>
    <w:rsid w:val="001E1D62"/>
    <w:rsid w:val="00236FEA"/>
    <w:rsid w:val="0027400C"/>
    <w:rsid w:val="002A03ED"/>
    <w:rsid w:val="002A0BAC"/>
    <w:rsid w:val="002A181F"/>
    <w:rsid w:val="002C65CB"/>
    <w:rsid w:val="002D469D"/>
    <w:rsid w:val="003A4A4A"/>
    <w:rsid w:val="003F4359"/>
    <w:rsid w:val="0041185F"/>
    <w:rsid w:val="00423F28"/>
    <w:rsid w:val="00425C2B"/>
    <w:rsid w:val="004751CF"/>
    <w:rsid w:val="004862D6"/>
    <w:rsid w:val="004A1A52"/>
    <w:rsid w:val="004B6545"/>
    <w:rsid w:val="004C43EE"/>
    <w:rsid w:val="004D58D0"/>
    <w:rsid w:val="004F3B04"/>
    <w:rsid w:val="00506C61"/>
    <w:rsid w:val="00527ACF"/>
    <w:rsid w:val="00577A96"/>
    <w:rsid w:val="005927AD"/>
    <w:rsid w:val="005B5145"/>
    <w:rsid w:val="006202B3"/>
    <w:rsid w:val="00627140"/>
    <w:rsid w:val="00655EA2"/>
    <w:rsid w:val="006B5898"/>
    <w:rsid w:val="006C5756"/>
    <w:rsid w:val="006F1FF2"/>
    <w:rsid w:val="007136F8"/>
    <w:rsid w:val="00767651"/>
    <w:rsid w:val="007716AB"/>
    <w:rsid w:val="007D326F"/>
    <w:rsid w:val="007E4871"/>
    <w:rsid w:val="007E4C8C"/>
    <w:rsid w:val="007E7B2E"/>
    <w:rsid w:val="007F3F1B"/>
    <w:rsid w:val="00804979"/>
    <w:rsid w:val="008458BC"/>
    <w:rsid w:val="00865280"/>
    <w:rsid w:val="008F2C69"/>
    <w:rsid w:val="008F5234"/>
    <w:rsid w:val="008F7000"/>
    <w:rsid w:val="009D3491"/>
    <w:rsid w:val="00AA4B20"/>
    <w:rsid w:val="00AB6948"/>
    <w:rsid w:val="00AC4416"/>
    <w:rsid w:val="00AD7965"/>
    <w:rsid w:val="00AF6A8D"/>
    <w:rsid w:val="00B158D2"/>
    <w:rsid w:val="00B220A3"/>
    <w:rsid w:val="00B2335D"/>
    <w:rsid w:val="00B37E52"/>
    <w:rsid w:val="00B577D9"/>
    <w:rsid w:val="00B73005"/>
    <w:rsid w:val="00BA1431"/>
    <w:rsid w:val="00BB702B"/>
    <w:rsid w:val="00BF180B"/>
    <w:rsid w:val="00C175B1"/>
    <w:rsid w:val="00C23D95"/>
    <w:rsid w:val="00C53C47"/>
    <w:rsid w:val="00C87D9E"/>
    <w:rsid w:val="00CB26AC"/>
    <w:rsid w:val="00CB7C06"/>
    <w:rsid w:val="00D26E96"/>
    <w:rsid w:val="00D5356B"/>
    <w:rsid w:val="00D920DC"/>
    <w:rsid w:val="00DD2A04"/>
    <w:rsid w:val="00DD657B"/>
    <w:rsid w:val="00E116AE"/>
    <w:rsid w:val="00E44503"/>
    <w:rsid w:val="00E85A56"/>
    <w:rsid w:val="00F1347B"/>
    <w:rsid w:val="00F36FB8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29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136F8"/>
    <w:pPr>
      <w:spacing w:line="288" w:lineRule="auto"/>
    </w:pPr>
    <w:rPr>
      <w:rFonts w:eastAsia="Meiryo UI"/>
      <w:sz w:val="22"/>
    </w:r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next w:val="a2"/>
    <w:link w:val="22"/>
    <w:uiPriority w:val="3"/>
    <w:unhideWhenUsed/>
    <w:qFormat/>
    <w:rsid w:val="007136F8"/>
    <w:pPr>
      <w:keepNext/>
      <w:keepLines/>
      <w:spacing w:after="0"/>
      <w:jc w:val="center"/>
      <w:outlineLvl w:val="1"/>
    </w:pPr>
    <w:rPr>
      <w:rFonts w:asciiTheme="majorHAnsi" w:hAnsiTheme="majorHAnsi" w:cstheme="majorBidi"/>
      <w:b/>
      <w:color w:val="FFFFFF" w:themeColor="background1"/>
      <w:sz w:val="28"/>
      <w:szCs w:val="34"/>
    </w:rPr>
  </w:style>
  <w:style w:type="paragraph" w:styleId="31">
    <w:name w:val="heading 3"/>
    <w:basedOn w:val="a1"/>
    <w:next w:val="a1"/>
    <w:link w:val="32"/>
    <w:uiPriority w:val="4"/>
    <w:unhideWhenUsed/>
    <w:qFormat/>
    <w:rsid w:val="00B37E52"/>
    <w:pPr>
      <w:keepNext/>
      <w:keepLines/>
      <w:spacing w:after="60" w:line="240" w:lineRule="auto"/>
      <w:jc w:val="center"/>
      <w:outlineLvl w:val="2"/>
    </w:pPr>
    <w:rPr>
      <w:rFonts w:asciiTheme="majorHAnsi" w:hAnsiTheme="majorHAnsi" w:cstheme="majorBidi"/>
      <w:b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99"/>
    <w:semiHidden/>
    <w:unhideWhenUsed/>
    <w:qFormat/>
    <w:rsid w:val="006202B3"/>
    <w:pPr>
      <w:keepNext/>
      <w:keepLines/>
      <w:spacing w:before="40" w:after="0"/>
      <w:outlineLvl w:val="3"/>
    </w:pPr>
    <w:rPr>
      <w:rFonts w:asciiTheme="majorHAnsi" w:hAnsiTheme="majorHAnsi" w:cstheme="majorBidi"/>
      <w:color w:val="007B73" w:themeColor="accent1" w:themeShade="BF"/>
    </w:rPr>
  </w:style>
  <w:style w:type="paragraph" w:styleId="51">
    <w:name w:val="heading 5"/>
    <w:basedOn w:val="a1"/>
    <w:next w:val="a1"/>
    <w:link w:val="52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6">
    <w:name w:val="heading 6"/>
    <w:basedOn w:val="a1"/>
    <w:next w:val="a1"/>
    <w:link w:val="60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8"/>
    <w:link w:val="a9"/>
    <w:uiPriority w:val="2"/>
    <w:qFormat/>
    <w:rsid w:val="00D26E9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a9">
    <w:name w:val="副題 (文字)"/>
    <w:basedOn w:val="a3"/>
    <w:link w:val="a7"/>
    <w:uiPriority w:val="2"/>
    <w:rsid w:val="00D26E96"/>
    <w:rPr>
      <w:rFonts w:asciiTheme="majorHAnsi" w:eastAsia="Meiryo UI" w:hAnsiTheme="majorHAnsi" w:cstheme="majorBidi"/>
      <w:b/>
      <w:caps/>
      <w:color w:val="007B73" w:themeColor="accent1" w:themeShade="BF"/>
      <w:kern w:val="28"/>
      <w:sz w:val="88"/>
      <w:szCs w:val="88"/>
    </w:rPr>
  </w:style>
  <w:style w:type="paragraph" w:styleId="a8">
    <w:name w:val="Title"/>
    <w:basedOn w:val="a1"/>
    <w:next w:val="a1"/>
    <w:link w:val="aa"/>
    <w:uiPriority w:val="1"/>
    <w:qFormat/>
    <w:rsid w:val="00D26E96"/>
    <w:pPr>
      <w:spacing w:after="0" w:line="204" w:lineRule="auto"/>
    </w:pPr>
    <w:rPr>
      <w:rFonts w:asciiTheme="majorHAnsi" w:hAnsiTheme="majorHAnsi" w:cstheme="majorBidi"/>
      <w:b/>
      <w:caps/>
      <w:kern w:val="28"/>
      <w:sz w:val="88"/>
      <w:szCs w:val="88"/>
    </w:rPr>
  </w:style>
  <w:style w:type="character" w:customStyle="1" w:styleId="aa">
    <w:name w:val="表題 (文字)"/>
    <w:basedOn w:val="a3"/>
    <w:link w:val="a8"/>
    <w:uiPriority w:val="1"/>
    <w:rsid w:val="00D26E96"/>
    <w:rPr>
      <w:rFonts w:asciiTheme="majorHAnsi" w:eastAsia="Meiryo UI" w:hAnsiTheme="majorHAnsi" w:cstheme="majorBidi"/>
      <w:b/>
      <w:caps/>
      <w:kern w:val="28"/>
      <w:sz w:val="88"/>
      <w:szCs w:val="88"/>
    </w:rPr>
  </w:style>
  <w:style w:type="character" w:customStyle="1" w:styleId="10">
    <w:name w:val="見出し 1 (文字)"/>
    <w:basedOn w:val="a3"/>
    <w:link w:val="1"/>
    <w:uiPriority w:val="3"/>
    <w:rPr>
      <w:b/>
      <w:bCs/>
      <w:sz w:val="28"/>
      <w:szCs w:val="28"/>
    </w:rPr>
  </w:style>
  <w:style w:type="character" w:styleId="ab">
    <w:name w:val="Placeholder Text"/>
    <w:basedOn w:val="a3"/>
    <w:uiPriority w:val="99"/>
    <w:semiHidden/>
    <w:rsid w:val="00AC4416"/>
    <w:rPr>
      <w:color w:val="595959" w:themeColor="text1" w:themeTint="A6"/>
    </w:rPr>
  </w:style>
  <w:style w:type="paragraph" w:styleId="ac">
    <w:name w:val="No Spacing"/>
    <w:uiPriority w:val="19"/>
    <w:qFormat/>
    <w:rsid w:val="006202B3"/>
    <w:pPr>
      <w:spacing w:after="0" w:line="240" w:lineRule="auto"/>
    </w:pPr>
    <w:rPr>
      <w:rFonts w:eastAsia="Meiryo UI"/>
    </w:rPr>
  </w:style>
  <w:style w:type="character" w:customStyle="1" w:styleId="22">
    <w:name w:val="見出し 2 (文字)"/>
    <w:basedOn w:val="a3"/>
    <w:link w:val="21"/>
    <w:uiPriority w:val="3"/>
    <w:rsid w:val="007136F8"/>
    <w:rPr>
      <w:rFonts w:asciiTheme="majorHAnsi" w:eastAsia="Meiryo UI" w:hAnsiTheme="majorHAnsi" w:cstheme="majorBidi"/>
      <w:b/>
      <w:color w:val="FFFFFF" w:themeColor="background1"/>
      <w:sz w:val="28"/>
      <w:szCs w:val="34"/>
    </w:rPr>
  </w:style>
  <w:style w:type="paragraph" w:customStyle="1" w:styleId="a2">
    <w:name w:val="行"/>
    <w:basedOn w:val="a1"/>
    <w:next w:val="21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32">
    <w:name w:val="見出し 3 (文字)"/>
    <w:basedOn w:val="a3"/>
    <w:link w:val="31"/>
    <w:uiPriority w:val="4"/>
    <w:rsid w:val="00B37E52"/>
    <w:rPr>
      <w:rFonts w:asciiTheme="majorHAnsi" w:eastAsia="Meiryo UI" w:hAnsiTheme="majorHAnsi" w:cstheme="majorBidi"/>
      <w:b/>
      <w:caps/>
      <w:color w:val="FFFFFF" w:themeColor="background1"/>
      <w:sz w:val="30"/>
      <w:szCs w:val="30"/>
    </w:rPr>
  </w:style>
  <w:style w:type="paragraph" w:customStyle="1" w:styleId="ad">
    <w:name w:val="連絡先情報"/>
    <w:basedOn w:val="a1"/>
    <w:uiPriority w:val="5"/>
    <w:qFormat/>
    <w:rsid w:val="00B37E52"/>
    <w:pPr>
      <w:spacing w:after="0" w:line="240" w:lineRule="auto"/>
      <w:jc w:val="center"/>
    </w:pPr>
    <w:rPr>
      <w:color w:val="FFFFFF" w:themeColor="background1"/>
    </w:rPr>
  </w:style>
  <w:style w:type="paragraph" w:styleId="ae">
    <w:name w:val="Date"/>
    <w:basedOn w:val="a1"/>
    <w:link w:val="af"/>
    <w:uiPriority w:val="5"/>
    <w:unhideWhenUsed/>
    <w:qFormat/>
    <w:rsid w:val="00B37E52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af">
    <w:name w:val="日付 (文字)"/>
    <w:basedOn w:val="a3"/>
    <w:link w:val="ae"/>
    <w:uiPriority w:val="5"/>
    <w:rsid w:val="00B37E52"/>
    <w:rPr>
      <w:rFonts w:eastAsia="Meiryo UI"/>
      <w:color w:val="FFFFFF" w:themeColor="background1"/>
      <w:sz w:val="22"/>
    </w:rPr>
  </w:style>
  <w:style w:type="paragraph" w:styleId="af0">
    <w:name w:val="Balloon Text"/>
    <w:basedOn w:val="a1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吹き出し (文字)"/>
    <w:basedOn w:val="a3"/>
    <w:link w:val="af0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3"/>
    <w:link w:val="41"/>
    <w:uiPriority w:val="99"/>
    <w:semiHidden/>
    <w:rsid w:val="006202B3"/>
    <w:rPr>
      <w:rFonts w:asciiTheme="majorHAnsi" w:eastAsia="Meiryo UI" w:hAnsiTheme="majorHAnsi" w:cstheme="majorBidi"/>
      <w:color w:val="007B73" w:themeColor="accent1" w:themeShade="BF"/>
    </w:rPr>
  </w:style>
  <w:style w:type="paragraph" w:styleId="af2">
    <w:name w:val="Bibliography"/>
    <w:basedOn w:val="a1"/>
    <w:next w:val="a1"/>
    <w:uiPriority w:val="37"/>
    <w:semiHidden/>
    <w:unhideWhenUsed/>
    <w:rsid w:val="00C87D9E"/>
  </w:style>
  <w:style w:type="paragraph" w:styleId="af3">
    <w:name w:val="Block Text"/>
    <w:basedOn w:val="a1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qFormat/>
    <w:rsid w:val="00C87D9E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C87D9E"/>
  </w:style>
  <w:style w:type="paragraph" w:styleId="23">
    <w:name w:val="Body Text 2"/>
    <w:basedOn w:val="a1"/>
    <w:link w:val="24"/>
    <w:uiPriority w:val="99"/>
    <w:semiHidden/>
    <w:unhideWhenUsed/>
    <w:rsid w:val="00C87D9E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C87D9E"/>
  </w:style>
  <w:style w:type="paragraph" w:styleId="33">
    <w:name w:val="Body Text 3"/>
    <w:basedOn w:val="a1"/>
    <w:link w:val="34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C87D9E"/>
    <w:rPr>
      <w:sz w:val="22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87D9E"/>
    <w:pPr>
      <w:spacing w:after="16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C87D9E"/>
  </w:style>
  <w:style w:type="paragraph" w:styleId="af8">
    <w:name w:val="Body Text Indent"/>
    <w:basedOn w:val="a1"/>
    <w:link w:val="af9"/>
    <w:uiPriority w:val="99"/>
    <w:semiHidden/>
    <w:unhideWhenUsed/>
    <w:rsid w:val="00C87D9E"/>
    <w:pPr>
      <w:spacing w:after="120"/>
      <w:ind w:left="283"/>
    </w:pPr>
  </w:style>
  <w:style w:type="character" w:customStyle="1" w:styleId="af9">
    <w:name w:val="本文インデント (文字)"/>
    <w:basedOn w:val="a3"/>
    <w:link w:val="af8"/>
    <w:uiPriority w:val="99"/>
    <w:semiHidden/>
    <w:rsid w:val="00C87D9E"/>
  </w:style>
  <w:style w:type="paragraph" w:styleId="25">
    <w:name w:val="Body Text First Indent 2"/>
    <w:basedOn w:val="af8"/>
    <w:link w:val="26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C87D9E"/>
  </w:style>
  <w:style w:type="paragraph" w:styleId="27">
    <w:name w:val="Body Text Indent 2"/>
    <w:basedOn w:val="a1"/>
    <w:link w:val="28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C87D9E"/>
  </w:style>
  <w:style w:type="paragraph" w:styleId="35">
    <w:name w:val="Body Text Indent 3"/>
    <w:basedOn w:val="a1"/>
    <w:link w:val="36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C87D9E"/>
    <w:rPr>
      <w:sz w:val="22"/>
      <w:szCs w:val="16"/>
    </w:rPr>
  </w:style>
  <w:style w:type="character" w:styleId="afa">
    <w:name w:val="Book Title"/>
    <w:basedOn w:val="a3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afd">
    <w:name w:val="結語 (文字)"/>
    <w:basedOn w:val="a3"/>
    <w:link w:val="afc"/>
    <w:uiPriority w:val="99"/>
    <w:semiHidden/>
    <w:rsid w:val="00C87D9E"/>
  </w:style>
  <w:style w:type="table" w:styleId="14">
    <w:name w:val="Colorful Grid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C87D9E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aff0">
    <w:name w:val="コメント文字列 (文字)"/>
    <w:basedOn w:val="a3"/>
    <w:link w:val="aff"/>
    <w:uiPriority w:val="99"/>
    <w:semiHidden/>
    <w:rsid w:val="00C87D9E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87D9E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C87D9E"/>
    <w:rPr>
      <w:b/>
      <w:bCs/>
      <w:sz w:val="22"/>
      <w:szCs w:val="20"/>
    </w:rPr>
  </w:style>
  <w:style w:type="table" w:styleId="11">
    <w:name w:val="Dark List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87D9E"/>
    <w:pPr>
      <w:spacing w:after="0" w:line="240" w:lineRule="auto"/>
    </w:pPr>
  </w:style>
  <w:style w:type="character" w:customStyle="1" w:styleId="aff6">
    <w:name w:val="電子メール署名 (文字)"/>
    <w:basedOn w:val="a3"/>
    <w:link w:val="aff5"/>
    <w:uiPriority w:val="99"/>
    <w:semiHidden/>
    <w:rsid w:val="00C87D9E"/>
  </w:style>
  <w:style w:type="character" w:styleId="aff7">
    <w:name w:val="Emphasis"/>
    <w:basedOn w:val="a3"/>
    <w:uiPriority w:val="20"/>
    <w:semiHidden/>
    <w:unhideWhenUsed/>
    <w:qFormat/>
    <w:rsid w:val="00C87D9E"/>
    <w:rPr>
      <w:i/>
      <w:iCs/>
    </w:rPr>
  </w:style>
  <w:style w:type="character" w:styleId="aff8">
    <w:name w:val="endnote reference"/>
    <w:basedOn w:val="a3"/>
    <w:uiPriority w:val="99"/>
    <w:semiHidden/>
    <w:unhideWhenUsed/>
    <w:rsid w:val="00C87D9E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C87D9E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c">
    <w:name w:val="envelope return"/>
    <w:basedOn w:val="a1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">
    <w:name w:val="フッター (文字)"/>
    <w:basedOn w:val="a3"/>
    <w:link w:val="affe"/>
    <w:uiPriority w:val="99"/>
    <w:rsid w:val="00C87D9E"/>
  </w:style>
  <w:style w:type="character" w:styleId="afff0">
    <w:name w:val="footnote reference"/>
    <w:basedOn w:val="a3"/>
    <w:uiPriority w:val="99"/>
    <w:semiHidden/>
    <w:unhideWhenUsed/>
    <w:rsid w:val="00C87D9E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afff2">
    <w:name w:val="脚注文字列 (文字)"/>
    <w:basedOn w:val="a3"/>
    <w:link w:val="afff1"/>
    <w:uiPriority w:val="99"/>
    <w:semiHidden/>
    <w:rsid w:val="00C87D9E"/>
    <w:rPr>
      <w:sz w:val="22"/>
      <w:szCs w:val="20"/>
    </w:rPr>
  </w:style>
  <w:style w:type="table" w:styleId="15">
    <w:name w:val="Grid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2-2">
    <w:name w:val="Grid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2-3">
    <w:name w:val="Grid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2-4">
    <w:name w:val="Grid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2-5">
    <w:name w:val="Grid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2-6">
    <w:name w:val="Grid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37">
    <w:name w:val="Grid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43">
    <w:name w:val="Grid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4-2">
    <w:name w:val="Grid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4-3">
    <w:name w:val="Grid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4-4">
    <w:name w:val="Grid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4-5">
    <w:name w:val="Grid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4-6">
    <w:name w:val="Grid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53">
    <w:name w:val="Grid Table 5 Dark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5-2">
    <w:name w:val="Grid Table 5 Dark Accent 2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5-3">
    <w:name w:val="Grid Table 5 Dark Accent 3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5-4">
    <w:name w:val="Grid Table 5 Dark Accent 4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5-5">
    <w:name w:val="Grid Table 5 Dark Accent 5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5-6">
    <w:name w:val="Grid Table 5 Dark Accent 6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61">
    <w:name w:val="Grid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6-2">
    <w:name w:val="Grid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6-3">
    <w:name w:val="Grid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6-4">
    <w:name w:val="Grid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6-5">
    <w:name w:val="Grid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6-6">
    <w:name w:val="Grid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71">
    <w:name w:val="Grid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3">
    <w:name w:val="header"/>
    <w:basedOn w:val="a1"/>
    <w:link w:val="afff4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4">
    <w:name w:val="ヘッダー (文字)"/>
    <w:basedOn w:val="a3"/>
    <w:link w:val="afff3"/>
    <w:uiPriority w:val="99"/>
    <w:rsid w:val="00C87D9E"/>
  </w:style>
  <w:style w:type="character" w:customStyle="1" w:styleId="52">
    <w:name w:val="見出し 5 (文字)"/>
    <w:basedOn w:val="a3"/>
    <w:link w:val="5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60">
    <w:name w:val="見出し 6 (文字)"/>
    <w:basedOn w:val="a3"/>
    <w:link w:val="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70">
    <w:name w:val="見出し 7 (文字)"/>
    <w:basedOn w:val="a3"/>
    <w:link w:val="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80">
    <w:name w:val="見出し 8 (文字)"/>
    <w:basedOn w:val="a3"/>
    <w:link w:val="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3"/>
    <w:link w:val="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C87D9E"/>
  </w:style>
  <w:style w:type="paragraph" w:styleId="HTML0">
    <w:name w:val="HTML Address"/>
    <w:basedOn w:val="a1"/>
    <w:link w:val="HTML1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C87D9E"/>
    <w:rPr>
      <w:i/>
      <w:iCs/>
    </w:rPr>
  </w:style>
  <w:style w:type="character" w:styleId="HTML2">
    <w:name w:val="HTML Cite"/>
    <w:basedOn w:val="a3"/>
    <w:uiPriority w:val="99"/>
    <w:semiHidden/>
    <w:unhideWhenUsed/>
    <w:rsid w:val="00C87D9E"/>
    <w:rPr>
      <w:i/>
      <w:iCs/>
    </w:rPr>
  </w:style>
  <w:style w:type="character" w:styleId="HTML3">
    <w:name w:val="HTML Code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87D9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C87D9E"/>
    <w:rPr>
      <w:rFonts w:ascii="Consolas" w:hAnsi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87D9E"/>
    <w:rPr>
      <w:i/>
      <w:iCs/>
    </w:rPr>
  </w:style>
  <w:style w:type="character" w:styleId="afff5">
    <w:name w:val="Hyperlink"/>
    <w:basedOn w:val="a3"/>
    <w:uiPriority w:val="99"/>
    <w:unhideWhenUsed/>
    <w:rsid w:val="00AC4416"/>
    <w:rPr>
      <w:color w:val="197EAA" w:themeColor="accent2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afff6">
    <w:name w:val="index heading"/>
    <w:basedOn w:val="a1"/>
    <w:next w:val="17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AC4416"/>
    <w:rPr>
      <w:i/>
      <w:iCs/>
      <w:color w:val="007B73" w:themeColor="accent1" w:themeShade="BF"/>
    </w:rPr>
  </w:style>
  <w:style w:type="character" w:styleId="2e">
    <w:name w:val="Intense Reference"/>
    <w:basedOn w:val="a3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C87D9E"/>
  </w:style>
  <w:style w:type="paragraph" w:styleId="afff8">
    <w:name w:val="List"/>
    <w:basedOn w:val="a1"/>
    <w:uiPriority w:val="99"/>
    <w:semiHidden/>
    <w:unhideWhenUsed/>
    <w:rsid w:val="00C87D9E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C87D9E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C87D9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87D9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87D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C87D9E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C87D9E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C87D9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C87D9E"/>
    <w:pPr>
      <w:ind w:left="720"/>
      <w:contextualSpacing/>
    </w:pPr>
  </w:style>
  <w:style w:type="table" w:styleId="1f">
    <w:name w:val="List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1-20">
    <w:name w:val="List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1-30">
    <w:name w:val="List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1-40">
    <w:name w:val="List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1-50">
    <w:name w:val="List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1-60">
    <w:name w:val="List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2f8">
    <w:name w:val="List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2-20">
    <w:name w:val="List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2-30">
    <w:name w:val="List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2-40">
    <w:name w:val="List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2-50">
    <w:name w:val="List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2-60">
    <w:name w:val="List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3f2">
    <w:name w:val="List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4-20">
    <w:name w:val="List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4-30">
    <w:name w:val="List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4-40">
    <w:name w:val="List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4-50">
    <w:name w:val="List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4-60">
    <w:name w:val="List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57">
    <w:name w:val="List Table 5 Dark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6-20">
    <w:name w:val="List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6-30">
    <w:name w:val="List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6-40">
    <w:name w:val="List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6-50">
    <w:name w:val="List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6-60">
    <w:name w:val="List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73">
    <w:name w:val="List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C87D9E"/>
    <w:rPr>
      <w:rFonts w:ascii="Consolas" w:hAnsi="Consolas"/>
      <w:sz w:val="22"/>
      <w:szCs w:val="20"/>
    </w:rPr>
  </w:style>
  <w:style w:type="table" w:styleId="82">
    <w:name w:val="Medium Grid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d">
    <w:name w:val="Message Header"/>
    <w:basedOn w:val="a1"/>
    <w:link w:val="afffe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affff">
    <w:name w:val="Normal Indent"/>
    <w:basedOn w:val="a1"/>
    <w:uiPriority w:val="99"/>
    <w:semiHidden/>
    <w:unhideWhenUsed/>
    <w:rsid w:val="00C87D9E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C87D9E"/>
    <w:pPr>
      <w:spacing w:after="0" w:line="240" w:lineRule="auto"/>
    </w:pPr>
  </w:style>
  <w:style w:type="character" w:customStyle="1" w:styleId="affff1">
    <w:name w:val="記 (文字)"/>
    <w:basedOn w:val="a3"/>
    <w:link w:val="affff0"/>
    <w:uiPriority w:val="99"/>
    <w:semiHidden/>
    <w:rsid w:val="00C87D9E"/>
  </w:style>
  <w:style w:type="character" w:styleId="affff2">
    <w:name w:val="page number"/>
    <w:basedOn w:val="a3"/>
    <w:uiPriority w:val="99"/>
    <w:semiHidden/>
    <w:unhideWhenUsed/>
    <w:rsid w:val="00C87D9E"/>
  </w:style>
  <w:style w:type="table" w:styleId="1f1">
    <w:name w:val="Plain Table 1"/>
    <w:basedOn w:val="a4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affff4">
    <w:name w:val="書式なし (文字)"/>
    <w:basedOn w:val="a3"/>
    <w:link w:val="affff3"/>
    <w:uiPriority w:val="99"/>
    <w:semiHidden/>
    <w:rsid w:val="00C87D9E"/>
    <w:rPr>
      <w:rFonts w:ascii="Consolas" w:hAnsi="Consolas"/>
      <w:sz w:val="22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3"/>
    <w:link w:val="affff5"/>
    <w:uiPriority w:val="29"/>
    <w:semiHidden/>
    <w:rsid w:val="00C87D9E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C87D9E"/>
  </w:style>
  <w:style w:type="character" w:customStyle="1" w:styleId="affff8">
    <w:name w:val="挨拶文 (文字)"/>
    <w:basedOn w:val="a3"/>
    <w:link w:val="affff7"/>
    <w:uiPriority w:val="99"/>
    <w:semiHidden/>
    <w:rsid w:val="00C87D9E"/>
  </w:style>
  <w:style w:type="paragraph" w:styleId="affff9">
    <w:name w:val="Signature"/>
    <w:basedOn w:val="a1"/>
    <w:link w:val="affffa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affffa">
    <w:name w:val="署名 (文字)"/>
    <w:basedOn w:val="a3"/>
    <w:link w:val="affff9"/>
    <w:uiPriority w:val="99"/>
    <w:semiHidden/>
    <w:rsid w:val="00C87D9E"/>
  </w:style>
  <w:style w:type="character" w:customStyle="1" w:styleId="1f2">
    <w:name w:val="スマート ハイパーリンク1"/>
    <w:basedOn w:val="a3"/>
    <w:uiPriority w:val="99"/>
    <w:semiHidden/>
    <w:unhideWhenUsed/>
    <w:rsid w:val="00C87D9E"/>
    <w:rPr>
      <w:u w:val="dotted"/>
    </w:rPr>
  </w:style>
  <w:style w:type="character" w:styleId="affffb">
    <w:name w:val="Strong"/>
    <w:basedOn w:val="a3"/>
    <w:uiPriority w:val="22"/>
    <w:semiHidden/>
    <w:unhideWhenUsed/>
    <w:qFormat/>
    <w:rsid w:val="00C87D9E"/>
    <w:rPr>
      <w:b/>
      <w:bCs/>
    </w:rPr>
  </w:style>
  <w:style w:type="character" w:styleId="affffc">
    <w:name w:val="Subtle Emphasis"/>
    <w:basedOn w:val="a3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C87D9E"/>
    <w:pPr>
      <w:spacing w:after="0"/>
      <w:ind w:left="240" w:hanging="240"/>
    </w:pPr>
  </w:style>
  <w:style w:type="paragraph" w:styleId="afffff2">
    <w:name w:val="table of figures"/>
    <w:basedOn w:val="a1"/>
    <w:next w:val="a1"/>
    <w:uiPriority w:val="99"/>
    <w:semiHidden/>
    <w:unhideWhenUsed/>
    <w:rsid w:val="00C87D9E"/>
    <w:pPr>
      <w:spacing w:after="0"/>
    </w:pPr>
  </w:style>
  <w:style w:type="table" w:styleId="afffff3">
    <w:name w:val="Table Professional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a">
    <w:name w:val="toc 1"/>
    <w:basedOn w:val="a1"/>
    <w:next w:val="a1"/>
    <w:autoRedefine/>
    <w:uiPriority w:val="39"/>
    <w:semiHidden/>
    <w:unhideWhenUsed/>
    <w:rsid w:val="00C87D9E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C87D9E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C87D9E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C87D9E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C87D9E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C87D9E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C87D9E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C87D9E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C87D9E"/>
    <w:pPr>
      <w:spacing w:after="100"/>
      <w:ind w:left="192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1fb">
    <w:name w:val="未解決のメンション1"/>
    <w:basedOn w:val="a3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afffff7">
    <w:name w:val="ロゴ"/>
    <w:basedOn w:val="a1"/>
    <w:qFormat/>
    <w:rsid w:val="006202B3"/>
    <w:pPr>
      <w:spacing w:before="600" w:after="0"/>
    </w:pPr>
    <w:rPr>
      <w:noProof/>
    </w:rPr>
  </w:style>
  <w:style w:type="character" w:styleId="afffff8">
    <w:name w:val="Unresolved Mention"/>
    <w:basedOn w:val="a3"/>
    <w:uiPriority w:val="99"/>
    <w:semiHidden/>
    <w:unhideWhenUsed/>
    <w:rsid w:val="0041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nki@okayama-korei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86-234-92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23395;&#31680;&#12398;&#12452;&#12505;&#12531;&#12488;&#12398;&#12481;&#12521;&#12471;%20(&#20908;&#3223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BA3EA97E447E2A39D1DA13EA61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62527C-792D-4BF4-B754-456694B1D55D}"/>
      </w:docPartPr>
      <w:docPartBody>
        <w:p w:rsidR="000E42D3" w:rsidRDefault="004500E8">
          <w:pPr>
            <w:pStyle w:val="65BBA3EA97E447E2A39D1DA13EA617DD"/>
          </w:pPr>
          <w:r w:rsidRPr="00D26E96">
            <w:rPr>
              <w:rFonts w:ascii="Meiryo UI" w:hAnsi="Meiryo UI"/>
              <w:lang w:val="ja-JP" w:bidi="ja-JP"/>
            </w:rPr>
            <w:t>イベント日</w:t>
          </w:r>
        </w:p>
      </w:docPartBody>
    </w:docPart>
    <w:docPart>
      <w:docPartPr>
        <w:name w:val="0E01C6D00AF14CF2B8BDFE7A64A788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9281B7-ABCF-4E38-936A-440AD3931A0B}"/>
      </w:docPartPr>
      <w:docPartBody>
        <w:p w:rsidR="000E42D3" w:rsidRDefault="004500E8">
          <w:pPr>
            <w:pStyle w:val="0E01C6D00AF14CF2B8BDFE7A64A7888D"/>
          </w:pPr>
          <w:r w:rsidRPr="00D26E96">
            <w:rPr>
              <w:rFonts w:ascii="Meiryo UI" w:hAnsi="Meiryo UI"/>
              <w:lang w:val="ja-JP" w:bidi="ja-JP"/>
            </w:rPr>
            <w:t>イベントのタイトル、最大</w:t>
          </w:r>
          <w:r w:rsidRPr="00D26E96">
            <w:rPr>
              <w:rFonts w:ascii="Meiryo UI" w:hAnsi="Meiryo UI"/>
              <w:lang w:val="ja-JP" w:bidi="ja-JP"/>
            </w:rPr>
            <w:t xml:space="preserve"> 2 </w:t>
          </w:r>
          <w:r w:rsidRPr="00D26E96">
            <w:rPr>
              <w:rFonts w:ascii="Meiryo UI" w:hAnsi="Meiryo UI"/>
              <w:lang w:val="ja-JP" w:bidi="ja-JP"/>
            </w:rPr>
            <w:t>行</w:t>
          </w:r>
        </w:p>
      </w:docPartBody>
    </w:docPart>
    <w:docPart>
      <w:docPartPr>
        <w:name w:val="8D7BB6037A8648F6B26C3ED5C228AF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F43E63-D9F0-4A9D-843B-D3B03700BAD9}"/>
      </w:docPartPr>
      <w:docPartBody>
        <w:p w:rsidR="000E42D3" w:rsidRDefault="004500E8">
          <w:pPr>
            <w:pStyle w:val="8D7BB6037A8648F6B26C3ED5C228AFEA"/>
          </w:pPr>
          <w:r w:rsidRPr="006202B3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D53CAEECF3D745DF85EF7AF002EBFC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ACF1D1-9634-4014-B6A2-50EC3C0D9D9D}"/>
      </w:docPartPr>
      <w:docPartBody>
        <w:p w:rsidR="000E42D3" w:rsidRDefault="004500E8">
          <w:pPr>
            <w:pStyle w:val="D53CAEECF3D745DF85EF7AF002EBFCCF"/>
          </w:pPr>
          <w:r w:rsidRPr="006202B3">
            <w:rPr>
              <w:rFonts w:ascii="Meiryo UI" w:hAnsi="Meiryo UI"/>
              <w:lang w:val="ja-JP" w:bidi="ja-JP"/>
            </w:rPr>
            <w:t>日付と時刻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E8"/>
    <w:rsid w:val="000E42D3"/>
    <w:rsid w:val="001C5344"/>
    <w:rsid w:val="004500E8"/>
    <w:rsid w:val="00B36FB5"/>
    <w:rsid w:val="00E4508F"/>
    <w:rsid w:val="00E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BBA3EA97E447E2A39D1DA13EA617DD">
    <w:name w:val="65BBA3EA97E447E2A39D1DA13EA617DD"/>
    <w:pPr>
      <w:widowControl w:val="0"/>
      <w:jc w:val="both"/>
    </w:pPr>
  </w:style>
  <w:style w:type="paragraph" w:customStyle="1" w:styleId="0E01C6D00AF14CF2B8BDFE7A64A7888D">
    <w:name w:val="0E01C6D00AF14CF2B8BDFE7A64A7888D"/>
    <w:pPr>
      <w:widowControl w:val="0"/>
      <w:jc w:val="both"/>
    </w:pPr>
  </w:style>
  <w:style w:type="paragraph" w:customStyle="1" w:styleId="66C00C42341146EEAF98A14A2DC82F66">
    <w:name w:val="66C00C42341146EEAF98A14A2DC82F66"/>
    <w:pPr>
      <w:widowControl w:val="0"/>
      <w:jc w:val="both"/>
    </w:pPr>
  </w:style>
  <w:style w:type="paragraph" w:customStyle="1" w:styleId="C47FE1A0A1734C9D9B83711EB555003A">
    <w:name w:val="C47FE1A0A1734C9D9B83711EB555003A"/>
    <w:pPr>
      <w:widowControl w:val="0"/>
      <w:jc w:val="both"/>
    </w:pPr>
  </w:style>
  <w:style w:type="paragraph" w:customStyle="1" w:styleId="C513A6D70A5F40089D0AF8CCC5C70296">
    <w:name w:val="C513A6D70A5F40089D0AF8CCC5C70296"/>
    <w:pPr>
      <w:widowControl w:val="0"/>
      <w:jc w:val="both"/>
    </w:pPr>
  </w:style>
  <w:style w:type="paragraph" w:customStyle="1" w:styleId="07AA488AAF0B49469A788A70E2EEC277">
    <w:name w:val="07AA488AAF0B49469A788A70E2EEC277"/>
    <w:pPr>
      <w:widowControl w:val="0"/>
      <w:jc w:val="both"/>
    </w:pPr>
  </w:style>
  <w:style w:type="paragraph" w:customStyle="1" w:styleId="D0432D15FAA449AC88CBCB8EF7E398FF">
    <w:name w:val="D0432D15FAA449AC88CBCB8EF7E398FF"/>
    <w:pPr>
      <w:widowControl w:val="0"/>
      <w:jc w:val="both"/>
    </w:pPr>
  </w:style>
  <w:style w:type="paragraph" w:customStyle="1" w:styleId="EA48FE73BADB48D8964C926120FF39A5">
    <w:name w:val="EA48FE73BADB48D8964C926120FF39A5"/>
    <w:pPr>
      <w:widowControl w:val="0"/>
      <w:jc w:val="both"/>
    </w:pPr>
  </w:style>
  <w:style w:type="paragraph" w:customStyle="1" w:styleId="39728AABEE9D4D74A7B9FB9E73BE1E63">
    <w:name w:val="39728AABEE9D4D74A7B9FB9E73BE1E63"/>
    <w:pPr>
      <w:widowControl w:val="0"/>
      <w:jc w:val="both"/>
    </w:pPr>
  </w:style>
  <w:style w:type="paragraph" w:customStyle="1" w:styleId="8E2BC03492B548A3B1F5325A7B59E80E">
    <w:name w:val="8E2BC03492B548A3B1F5325A7B59E80E"/>
    <w:pPr>
      <w:widowControl w:val="0"/>
      <w:jc w:val="both"/>
    </w:pPr>
  </w:style>
  <w:style w:type="paragraph" w:customStyle="1" w:styleId="269116ECAF54420AB711DD233A05ABDD">
    <w:name w:val="269116ECAF54420AB711DD233A05ABDD"/>
    <w:pPr>
      <w:widowControl w:val="0"/>
      <w:jc w:val="both"/>
    </w:pPr>
  </w:style>
  <w:style w:type="paragraph" w:customStyle="1" w:styleId="E1737F2332194B9FB14F3BE84FD6AA52">
    <w:name w:val="E1737F2332194B9FB14F3BE84FD6AA52"/>
    <w:pPr>
      <w:widowControl w:val="0"/>
      <w:jc w:val="both"/>
    </w:pPr>
  </w:style>
  <w:style w:type="paragraph" w:customStyle="1" w:styleId="17E8D0EA85C6420FA1A22F2638F3AD3B">
    <w:name w:val="17E8D0EA85C6420FA1A22F2638F3AD3B"/>
    <w:pPr>
      <w:widowControl w:val="0"/>
      <w:jc w:val="both"/>
    </w:pPr>
  </w:style>
  <w:style w:type="paragraph" w:customStyle="1" w:styleId="6098CED27F7B484AA08CD95E5D903065">
    <w:name w:val="6098CED27F7B484AA08CD95E5D903065"/>
    <w:pPr>
      <w:widowControl w:val="0"/>
      <w:jc w:val="both"/>
    </w:pPr>
  </w:style>
  <w:style w:type="paragraph" w:customStyle="1" w:styleId="D7AA6A8C85D84C438E4FD426F50A54CA">
    <w:name w:val="D7AA6A8C85D84C438E4FD426F50A54CA"/>
    <w:pPr>
      <w:widowControl w:val="0"/>
      <w:jc w:val="both"/>
    </w:pPr>
  </w:style>
  <w:style w:type="paragraph" w:customStyle="1" w:styleId="8D7BB6037A8648F6B26C3ED5C228AFEA">
    <w:name w:val="8D7BB6037A8648F6B26C3ED5C228AFEA"/>
    <w:pPr>
      <w:widowControl w:val="0"/>
      <w:jc w:val="both"/>
    </w:pPr>
  </w:style>
  <w:style w:type="paragraph" w:customStyle="1" w:styleId="FCC4BDFF5A0B42759E152C4A88AE550F">
    <w:name w:val="FCC4BDFF5A0B42759E152C4A88AE550F"/>
    <w:pPr>
      <w:widowControl w:val="0"/>
      <w:jc w:val="both"/>
    </w:pPr>
  </w:style>
  <w:style w:type="paragraph" w:customStyle="1" w:styleId="DD255BB87DBD4340B1C63F4632837324">
    <w:name w:val="DD255BB87DBD4340B1C63F4632837324"/>
    <w:pPr>
      <w:widowControl w:val="0"/>
      <w:jc w:val="both"/>
    </w:pPr>
  </w:style>
  <w:style w:type="paragraph" w:customStyle="1" w:styleId="03E987A2CC054341AE934F8DFE225E57">
    <w:name w:val="03E987A2CC054341AE934F8DFE225E57"/>
    <w:pPr>
      <w:widowControl w:val="0"/>
      <w:jc w:val="both"/>
    </w:pPr>
  </w:style>
  <w:style w:type="paragraph" w:customStyle="1" w:styleId="D53CAEECF3D745DF85EF7AF002EBFCCF">
    <w:name w:val="D53CAEECF3D745DF85EF7AF002EBFCC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8894-15A6-43FF-999E-A8611010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 (冬編)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2020-01-21T00:41:00Z</dcterms:created>
  <dcterms:modified xsi:type="dcterms:W3CDTF">2020-03-05T08:07:00Z</dcterms:modified>
</cp:coreProperties>
</file>